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8B95" w14:textId="77777777" w:rsidR="00EB1556" w:rsidRPr="003606C1" w:rsidRDefault="00EB1556" w:rsidP="00A85F82">
      <w:pPr>
        <w:keepNext/>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outlineLvl w:val="0"/>
        <w:rPr>
          <w:rFonts w:ascii="Open Sans" w:hAnsi="Open Sans" w:cs="Open Sans"/>
          <w:b/>
          <w:color w:val="00826C"/>
          <w:sz w:val="20"/>
        </w:rPr>
      </w:pPr>
      <w:r w:rsidRPr="003606C1">
        <w:rPr>
          <w:rFonts w:ascii="Open Sans" w:hAnsi="Open Sans" w:cs="Open Sans"/>
          <w:b/>
          <w:color w:val="00826C"/>
          <w:sz w:val="20"/>
        </w:rPr>
        <w:t>LACEY CITY COUNCIL</w:t>
      </w:r>
    </w:p>
    <w:p w14:paraId="75DF8F71" w14:textId="77777777" w:rsidR="00EB1556" w:rsidRPr="00C23A6D" w:rsidRDefault="00EE74BD"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 xml:space="preserve">Mayor </w:t>
      </w:r>
      <w:r w:rsidR="00EB1556" w:rsidRPr="00C23A6D">
        <w:rPr>
          <w:rFonts w:ascii="Open Sans" w:hAnsi="Open Sans" w:cs="Open Sans"/>
          <w:color w:val="002F6C"/>
          <w:sz w:val="20"/>
        </w:rPr>
        <w:t>A</w:t>
      </w:r>
      <w:r w:rsidR="003D5FA4" w:rsidRPr="00C23A6D">
        <w:rPr>
          <w:rFonts w:ascii="Open Sans" w:hAnsi="Open Sans" w:cs="Open Sans"/>
          <w:color w:val="002F6C"/>
          <w:sz w:val="20"/>
        </w:rPr>
        <w:t>ndy Ryder</w:t>
      </w:r>
    </w:p>
    <w:p w14:paraId="1C8EEAB9" w14:textId="77777777" w:rsidR="00EB1556" w:rsidRPr="00C23A6D" w:rsidRDefault="00EE74BD"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 xml:space="preserve">Deputy Mayor </w:t>
      </w:r>
      <w:r w:rsidR="00EB1556" w:rsidRPr="00C23A6D">
        <w:rPr>
          <w:rFonts w:ascii="Open Sans" w:hAnsi="Open Sans" w:cs="Open Sans"/>
          <w:color w:val="002F6C"/>
          <w:sz w:val="20"/>
        </w:rPr>
        <w:t>M</w:t>
      </w:r>
      <w:r w:rsidR="003D5FA4" w:rsidRPr="00C23A6D">
        <w:rPr>
          <w:rFonts w:ascii="Open Sans" w:hAnsi="Open Sans" w:cs="Open Sans"/>
          <w:color w:val="002F6C"/>
          <w:sz w:val="20"/>
        </w:rPr>
        <w:t xml:space="preserve">alcolm Miller </w:t>
      </w:r>
    </w:p>
    <w:p w14:paraId="31CF7AAC" w14:textId="77777777" w:rsidR="00EB1556" w:rsidRPr="00C23A6D" w:rsidRDefault="00EB1556"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L</w:t>
      </w:r>
      <w:r w:rsidR="003D5FA4" w:rsidRPr="00C23A6D">
        <w:rPr>
          <w:rFonts w:ascii="Open Sans" w:hAnsi="Open Sans" w:cs="Open Sans"/>
          <w:color w:val="002F6C"/>
          <w:sz w:val="20"/>
        </w:rPr>
        <w:t>enny Greenstein</w:t>
      </w:r>
    </w:p>
    <w:p w14:paraId="7FA1EC8D" w14:textId="77777777" w:rsidR="00EB1556" w:rsidRPr="00C23A6D" w:rsidRDefault="00EB1556"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M</w:t>
      </w:r>
      <w:r w:rsidR="003D5FA4" w:rsidRPr="00C23A6D">
        <w:rPr>
          <w:rFonts w:ascii="Open Sans" w:hAnsi="Open Sans" w:cs="Open Sans"/>
          <w:color w:val="002F6C"/>
          <w:sz w:val="20"/>
        </w:rPr>
        <w:t>ichael Steadman</w:t>
      </w:r>
    </w:p>
    <w:p w14:paraId="01FCD5C9" w14:textId="77777777" w:rsidR="00EB1556" w:rsidRPr="00C23A6D" w:rsidRDefault="00EB1556"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C</w:t>
      </w:r>
      <w:r w:rsidR="003D5FA4" w:rsidRPr="00C23A6D">
        <w:rPr>
          <w:rFonts w:ascii="Open Sans" w:hAnsi="Open Sans" w:cs="Open Sans"/>
          <w:color w:val="002F6C"/>
          <w:sz w:val="20"/>
        </w:rPr>
        <w:t>arolyn Cox</w:t>
      </w:r>
    </w:p>
    <w:p w14:paraId="5BA23D89" w14:textId="77777777" w:rsidR="00F05F54" w:rsidRPr="00C23A6D" w:rsidRDefault="00F05F54" w:rsidP="00F05F54">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Robin Vazquez</w:t>
      </w:r>
    </w:p>
    <w:p w14:paraId="7A1F8F7A" w14:textId="77777777" w:rsidR="00EB1556" w:rsidRPr="00A85F82" w:rsidRDefault="00F05F54"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20"/>
        </w:rPr>
      </w:pPr>
      <w:r w:rsidRPr="00C23A6D">
        <w:rPr>
          <w:rFonts w:ascii="Open Sans" w:hAnsi="Open Sans" w:cs="Open Sans"/>
          <w:color w:val="002F6C"/>
          <w:sz w:val="20"/>
        </w:rPr>
        <w:t>Nic</w:t>
      </w:r>
      <w:r w:rsidR="00A90D5E">
        <w:rPr>
          <w:rFonts w:ascii="Open Sans" w:hAnsi="Open Sans" w:cs="Open Sans"/>
          <w:color w:val="002F6C"/>
          <w:sz w:val="20"/>
        </w:rPr>
        <w:t>olas</w:t>
      </w:r>
      <w:r w:rsidRPr="00C23A6D">
        <w:rPr>
          <w:rFonts w:ascii="Open Sans" w:hAnsi="Open Sans" w:cs="Open Sans"/>
          <w:color w:val="002F6C"/>
          <w:sz w:val="20"/>
        </w:rPr>
        <w:t xml:space="preserve"> Dunning</w:t>
      </w:r>
    </w:p>
    <w:p w14:paraId="27D042F1" w14:textId="77777777" w:rsidR="00EB1556" w:rsidRPr="00A85F82" w:rsidRDefault="00EB1556"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b/>
          <w:color w:val="002F6C"/>
          <w:sz w:val="20"/>
        </w:rPr>
      </w:pPr>
    </w:p>
    <w:p w14:paraId="7BA4E8B2" w14:textId="77777777" w:rsidR="00EB1556" w:rsidRPr="003606C1" w:rsidRDefault="00EB1556"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b/>
          <w:color w:val="00826C"/>
          <w:sz w:val="20"/>
        </w:rPr>
      </w:pPr>
      <w:r w:rsidRPr="003606C1">
        <w:rPr>
          <w:rFonts w:ascii="Open Sans" w:hAnsi="Open Sans" w:cs="Open Sans"/>
          <w:b/>
          <w:color w:val="00826C"/>
          <w:sz w:val="20"/>
        </w:rPr>
        <w:t>CITY MANAGER</w:t>
      </w:r>
    </w:p>
    <w:p w14:paraId="007FEA02" w14:textId="77777777" w:rsidR="00EB1556" w:rsidRPr="00C23A6D" w:rsidRDefault="00EB1556" w:rsidP="00A85F82">
      <w:pPr>
        <w:framePr w:w="3333" w:h="2995" w:wrap="around" w:vAnchor="page" w:hAnchor="page" w:x="7458" w:y="1237"/>
        <w:pBdr>
          <w:top w:val="single" w:sz="2" w:space="6" w:color="FFFFFF"/>
          <w:left w:val="single" w:sz="2" w:space="4" w:color="FFFFFF"/>
          <w:bottom w:val="single" w:sz="2" w:space="6" w:color="FFFFFF"/>
          <w:right w:val="single" w:sz="2" w:space="4" w:color="FFFFFF"/>
        </w:pBdr>
        <w:tabs>
          <w:tab w:val="left" w:pos="-720"/>
        </w:tabs>
        <w:suppressAutoHyphens/>
        <w:jc w:val="right"/>
        <w:rPr>
          <w:rFonts w:ascii="Open Sans" w:hAnsi="Open Sans" w:cs="Open Sans"/>
          <w:color w:val="002F6C"/>
          <w:sz w:val="18"/>
          <w:szCs w:val="18"/>
        </w:rPr>
      </w:pPr>
      <w:r w:rsidRPr="00C23A6D">
        <w:rPr>
          <w:rFonts w:ascii="Open Sans" w:hAnsi="Open Sans" w:cs="Open Sans"/>
          <w:color w:val="002F6C"/>
          <w:sz w:val="20"/>
        </w:rPr>
        <w:t>R</w:t>
      </w:r>
      <w:r w:rsidR="003D5FA4" w:rsidRPr="00C23A6D">
        <w:rPr>
          <w:rFonts w:ascii="Open Sans" w:hAnsi="Open Sans" w:cs="Open Sans"/>
          <w:color w:val="002F6C"/>
          <w:sz w:val="20"/>
        </w:rPr>
        <w:t>ick Walk</w:t>
      </w:r>
    </w:p>
    <w:p w14:paraId="4640ED39" w14:textId="77777777" w:rsidR="008F06EB" w:rsidRDefault="00176131" w:rsidP="00247ACD">
      <w:pPr>
        <w:rPr>
          <w:rFonts w:ascii="Open Sans" w:hAnsi="Open Sans" w:cs="Open Sans"/>
        </w:rPr>
      </w:pPr>
      <w:r>
        <w:rPr>
          <w:rFonts w:ascii="Open Sans" w:hAnsi="Open Sans" w:cs="Open Sans"/>
          <w:noProof/>
        </w:rPr>
        <w:drawing>
          <wp:inline distT="0" distB="0" distL="0" distR="0" wp14:anchorId="0C5DFC31" wp14:editId="0CA08B97">
            <wp:extent cx="1028700" cy="104382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30"/>
                    <a:stretch/>
                  </pic:blipFill>
                  <pic:spPr bwMode="auto">
                    <a:xfrm>
                      <a:off x="0" y="0"/>
                      <a:ext cx="1032151" cy="104733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Open Sans" w:hAnsi="Open Sans" w:cs="Open Sans"/>
          <w:b/>
          <w:bCs/>
          <w:color w:val="009775"/>
          <w:szCs w:val="24"/>
        </w:rPr>
        <w:alias w:val="Department"/>
        <w:tag w:val="Department"/>
        <w:id w:val="-970893044"/>
        <w:placeholder>
          <w:docPart w:val="6F710C4787884A3CABBAAA9CFB353BFD"/>
        </w:placeholder>
        <w15:color w:val="FFFFFF"/>
        <w:dropDownList>
          <w:listItem w:displayText="Choose an item." w:value=" "/>
          <w:listItem w:displayText="    " w:value="      "/>
          <w:listItem w:displayText="City Manager's Office" w:value="City Manager's Office"/>
          <w:listItem w:displayText="City Attorney's Office" w:value="City Attorney's Office"/>
          <w:listItem w:displayText="City Clerk's Office" w:value="City Clerk's Office"/>
          <w:listItem w:displayText="Community and Economic Development" w:value="Community and Economic Development"/>
          <w:listItem w:displayText="Finance Department" w:value="Finance Department"/>
          <w:listItem w:displayText="Human Resources Department" w:value="Human Resources Department"/>
          <w:listItem w:displayText="Parks, Culture and Recreation Department" w:value="Parks, Culture and Recreation Department"/>
          <w:listItem w:displayText="Public Affairs Office" w:value="Public Affairs Office"/>
          <w:listItem w:displayText="Police Department" w:value="Police Department"/>
          <w:listItem w:displayText="Public Works Department" w:value="Public Works Department"/>
          <w:listItem w:displayText="Public Works - Water Resources" w:value="Public Works - Water Resources"/>
          <w:listItem w:displayText="Public Works - Engineering" w:value="Public Works - Engineering"/>
          <w:listItem w:displayText="Public Works - Equipment and Fleet" w:value="Public Works - Equipment and Fleet"/>
          <w:listItem w:displayText="Public Works - Parks and Facilities" w:value="Public Works - Parks and Facilities"/>
          <w:listItem w:displayText="Public Works - Streets" w:value="Public Works - Streets"/>
          <w:listItem w:displayText="Utility Billing Office" w:value="Utility Billing Office"/>
        </w:dropDownList>
      </w:sdtPr>
      <w:sdtEndPr/>
      <w:sdtContent>
        <w:p w14:paraId="43D97AC6" w14:textId="77777777" w:rsidR="00AE6666" w:rsidRPr="003D56CC" w:rsidRDefault="00D12B46" w:rsidP="00247ACD">
          <w:pPr>
            <w:rPr>
              <w:rFonts w:ascii="Open Sans" w:hAnsi="Open Sans" w:cs="Open Sans"/>
              <w:b/>
              <w:bCs/>
              <w:color w:val="009775"/>
              <w:szCs w:val="24"/>
            </w:rPr>
          </w:pPr>
          <w:r>
            <w:rPr>
              <w:rFonts w:ascii="Open Sans" w:hAnsi="Open Sans" w:cs="Open Sans"/>
              <w:b/>
              <w:bCs/>
              <w:color w:val="009775"/>
              <w:szCs w:val="24"/>
            </w:rPr>
            <w:t>Choose an item.</w:t>
          </w:r>
        </w:p>
      </w:sdtContent>
    </w:sdt>
    <w:p w14:paraId="0947E5C9" w14:textId="77777777" w:rsidR="00176131" w:rsidRDefault="00176131" w:rsidP="00247ACD">
      <w:pPr>
        <w:rPr>
          <w:rFonts w:ascii="Open Sans" w:hAnsi="Open Sans" w:cs="Open Sans"/>
          <w:sz w:val="22"/>
          <w:szCs w:val="22"/>
        </w:rPr>
      </w:pPr>
    </w:p>
    <w:p w14:paraId="2646FA0E" w14:textId="77777777" w:rsidR="00176131" w:rsidRDefault="00176131" w:rsidP="00247ACD">
      <w:pPr>
        <w:rPr>
          <w:rFonts w:ascii="Open Sans" w:hAnsi="Open Sans" w:cs="Open Sans"/>
          <w:sz w:val="22"/>
          <w:szCs w:val="22"/>
        </w:rPr>
      </w:pPr>
    </w:p>
    <w:sdt>
      <w:sdtPr>
        <w:rPr>
          <w:rStyle w:val="LetterheadStyleunbold"/>
          <w:rFonts w:cs="Open Sans"/>
          <w:sz w:val="22"/>
          <w:szCs w:val="22"/>
        </w:rPr>
        <w:id w:val="1303345252"/>
        <w:placeholder>
          <w:docPart w:val="EE8156E683044BA0AD1B6C48E111C96F"/>
        </w:placeholder>
        <w:date w:fullDate="2024-03-28T00:00:00Z">
          <w:dateFormat w:val="M/d/yyyy"/>
          <w:lid w:val="en-US"/>
          <w:storeMappedDataAs w:val="dateTime"/>
          <w:calendar w:val="gregorian"/>
        </w:date>
      </w:sdtPr>
      <w:sdtEndPr>
        <w:rPr>
          <w:rStyle w:val="LetterheadStyleunbold"/>
        </w:rPr>
      </w:sdtEndPr>
      <w:sdtContent>
        <w:p w14:paraId="0BF3C11B" w14:textId="008B7CE2" w:rsidR="00247ACD" w:rsidRPr="00763B1C" w:rsidRDefault="005E04AE" w:rsidP="00247ACD">
          <w:pPr>
            <w:rPr>
              <w:rFonts w:ascii="Open Sans" w:hAnsi="Open Sans" w:cs="Open Sans"/>
              <w:sz w:val="22"/>
              <w:szCs w:val="22"/>
            </w:rPr>
          </w:pPr>
          <w:r>
            <w:rPr>
              <w:rStyle w:val="LetterheadStyleunbold"/>
              <w:rFonts w:cs="Open Sans"/>
              <w:sz w:val="22"/>
              <w:szCs w:val="22"/>
            </w:rPr>
            <w:t>3/28/2024</w:t>
          </w:r>
        </w:p>
      </w:sdtContent>
    </w:sdt>
    <w:p w14:paraId="2143F05E" w14:textId="77777777" w:rsidR="005C73BE" w:rsidRPr="00763B1C" w:rsidRDefault="005C73BE" w:rsidP="00247ACD">
      <w:pPr>
        <w:rPr>
          <w:rFonts w:ascii="Open Sans" w:hAnsi="Open Sans" w:cs="Open Sans"/>
          <w:sz w:val="22"/>
          <w:szCs w:val="22"/>
        </w:rPr>
      </w:pPr>
    </w:p>
    <w:p w14:paraId="15A0CDA5" w14:textId="77777777" w:rsidR="005E04AE" w:rsidRDefault="005E04AE" w:rsidP="00D9315B">
      <w:pPr>
        <w:rPr>
          <w:rStyle w:val="LetterheadStyleunbold"/>
          <w:rFonts w:cs="Open Sans"/>
          <w:sz w:val="22"/>
          <w:szCs w:val="22"/>
        </w:rPr>
      </w:pPr>
    </w:p>
    <w:p w14:paraId="2CDC2FC5" w14:textId="77777777" w:rsidR="005E04AE" w:rsidRDefault="005E04AE" w:rsidP="00D9315B">
      <w:pPr>
        <w:rPr>
          <w:rStyle w:val="LetterheadStyleunbold"/>
          <w:rFonts w:cs="Open Sans"/>
          <w:sz w:val="22"/>
          <w:szCs w:val="22"/>
        </w:rPr>
      </w:pPr>
    </w:p>
    <w:p w14:paraId="46690B88" w14:textId="77BC3772" w:rsidR="00BC4406" w:rsidRDefault="005E04AE" w:rsidP="00D9315B">
      <w:pPr>
        <w:rPr>
          <w:rStyle w:val="LetterheadStyleunbold"/>
          <w:rFonts w:cs="Open Sans"/>
          <w:b/>
          <w:bCs/>
          <w:sz w:val="22"/>
          <w:szCs w:val="22"/>
        </w:rPr>
      </w:pPr>
      <w:r w:rsidRPr="005E04AE">
        <w:rPr>
          <w:rStyle w:val="LetterheadStyleunbold"/>
          <w:rFonts w:cs="Open Sans"/>
          <w:b/>
          <w:bCs/>
          <w:sz w:val="22"/>
          <w:szCs w:val="22"/>
        </w:rPr>
        <w:t>Questions received regarding the Climate Planning Support Services RFQ</w:t>
      </w:r>
      <w:r>
        <w:rPr>
          <w:rStyle w:val="LetterheadStyleunbold"/>
          <w:rFonts w:cs="Open Sans"/>
          <w:b/>
          <w:bCs/>
          <w:sz w:val="22"/>
          <w:szCs w:val="22"/>
        </w:rPr>
        <w:t>:</w:t>
      </w:r>
    </w:p>
    <w:p w14:paraId="0AA81856" w14:textId="6DBA61E6" w:rsidR="005E04AE" w:rsidRDefault="005E04AE" w:rsidP="00D9315B">
      <w:pPr>
        <w:rPr>
          <w:rStyle w:val="LetterheadStyleunbold"/>
          <w:rFonts w:cs="Open Sans"/>
          <w:b/>
          <w:bCs/>
          <w:sz w:val="22"/>
          <w:szCs w:val="22"/>
        </w:rPr>
      </w:pPr>
    </w:p>
    <w:p w14:paraId="6AFD4C2F" w14:textId="77777777" w:rsidR="005E04AE" w:rsidRPr="005E04AE" w:rsidRDefault="005E04AE" w:rsidP="005E04AE">
      <w:pPr>
        <w:pStyle w:val="ListParagraph"/>
        <w:numPr>
          <w:ilvl w:val="0"/>
          <w:numId w:val="1"/>
        </w:numPr>
        <w:rPr>
          <w:rFonts w:asciiTheme="minorHAnsi" w:hAnsiTheme="minorHAnsi" w:cstheme="minorHAnsi"/>
          <w:snapToGrid/>
          <w:sz w:val="22"/>
          <w:szCs w:val="22"/>
        </w:rPr>
      </w:pPr>
      <w:r w:rsidRPr="005E04AE">
        <w:rPr>
          <w:rFonts w:asciiTheme="minorHAnsi" w:hAnsiTheme="minorHAnsi" w:cstheme="minorHAnsi"/>
          <w:sz w:val="22"/>
          <w:szCs w:val="22"/>
        </w:rPr>
        <w:t>Are you able to share the project budget for this work?</w:t>
      </w:r>
    </w:p>
    <w:p w14:paraId="411CE940" w14:textId="5342CE65" w:rsidR="005E04AE" w:rsidRPr="005E04AE" w:rsidRDefault="005E04AE" w:rsidP="005E04AE">
      <w:pPr>
        <w:pStyle w:val="ListParagraph"/>
        <w:numPr>
          <w:ilvl w:val="1"/>
          <w:numId w:val="1"/>
        </w:numPr>
        <w:rPr>
          <w:rFonts w:asciiTheme="minorHAnsi" w:hAnsiTheme="minorHAnsi" w:cstheme="minorHAnsi"/>
          <w:snapToGrid/>
          <w:sz w:val="22"/>
          <w:szCs w:val="22"/>
        </w:rPr>
      </w:pPr>
      <w:r w:rsidRPr="005E04AE">
        <w:rPr>
          <w:rFonts w:asciiTheme="minorHAnsi" w:hAnsiTheme="minorHAnsi" w:cstheme="minorHAnsi"/>
          <w:sz w:val="22"/>
          <w:szCs w:val="22"/>
        </w:rPr>
        <w:t xml:space="preserve">We are not sharing the budget at this time, and will share during contract negotiations with the firm we move froward with. </w:t>
      </w:r>
    </w:p>
    <w:p w14:paraId="019598AB" w14:textId="6BB65380" w:rsidR="005E04AE" w:rsidRPr="005E04AE" w:rsidRDefault="005E04AE" w:rsidP="005E04AE">
      <w:pPr>
        <w:pStyle w:val="ListParagraph"/>
        <w:numPr>
          <w:ilvl w:val="0"/>
          <w:numId w:val="1"/>
        </w:numPr>
        <w:rPr>
          <w:rFonts w:asciiTheme="minorHAnsi" w:hAnsiTheme="minorHAnsi" w:cstheme="minorHAnsi"/>
          <w:sz w:val="22"/>
          <w:szCs w:val="22"/>
        </w:rPr>
      </w:pPr>
      <w:r w:rsidRPr="005E04AE">
        <w:rPr>
          <w:rFonts w:asciiTheme="minorHAnsi" w:hAnsiTheme="minorHAnsi" w:cstheme="minorHAnsi"/>
          <w:sz w:val="22"/>
          <w:szCs w:val="22"/>
        </w:rPr>
        <w:t>Is everything included in the 10-page limit for the Statement of Qualifications, or would CVs/cover letters/appendices be exempt?</w:t>
      </w:r>
    </w:p>
    <w:p w14:paraId="3A2CFA0B" w14:textId="14003EB1" w:rsidR="005E04AE" w:rsidRPr="005E04AE" w:rsidRDefault="005E04AE" w:rsidP="005E04AE">
      <w:pPr>
        <w:pStyle w:val="ListParagraph"/>
        <w:widowControl/>
        <w:numPr>
          <w:ilvl w:val="1"/>
          <w:numId w:val="1"/>
        </w:numPr>
        <w:rPr>
          <w:rFonts w:asciiTheme="minorHAnsi" w:hAnsiTheme="minorHAnsi" w:cstheme="minorHAnsi"/>
          <w:sz w:val="22"/>
          <w:szCs w:val="22"/>
        </w:rPr>
      </w:pPr>
      <w:r w:rsidRPr="005E04AE">
        <w:rPr>
          <w:rFonts w:asciiTheme="minorHAnsi" w:hAnsiTheme="minorHAnsi" w:cstheme="minorHAnsi"/>
          <w:sz w:val="22"/>
          <w:szCs w:val="22"/>
        </w:rPr>
        <w:t xml:space="preserve">The 10 pages should include resumes, example documents of climate elements (no more than 2 please) can be submitted as attachments. Example documents shouldn’t be the entire climate element: but components of the climate element like the goals established, Vulnerability and Risk assessment for climate hazards, and any work done on environmental justice. </w:t>
      </w:r>
      <w:proofErr w:type="gramStart"/>
      <w:r w:rsidRPr="005E04AE">
        <w:rPr>
          <w:rFonts w:asciiTheme="minorHAnsi" w:hAnsiTheme="minorHAnsi" w:cstheme="minorHAnsi"/>
          <w:sz w:val="22"/>
          <w:szCs w:val="22"/>
        </w:rPr>
        <w:t>Again</w:t>
      </w:r>
      <w:proofErr w:type="gramEnd"/>
      <w:r w:rsidRPr="005E04AE">
        <w:rPr>
          <w:rFonts w:asciiTheme="minorHAnsi" w:hAnsiTheme="minorHAnsi" w:cstheme="minorHAnsi"/>
          <w:sz w:val="22"/>
          <w:szCs w:val="22"/>
        </w:rPr>
        <w:t xml:space="preserve"> these can be attachments but no more than 2 examples. </w:t>
      </w:r>
    </w:p>
    <w:p w14:paraId="2A3BF48B" w14:textId="085E8505" w:rsidR="005E04AE" w:rsidRPr="005E04AE" w:rsidRDefault="005E04AE" w:rsidP="005E04AE">
      <w:pPr>
        <w:pStyle w:val="ListParagraph"/>
        <w:widowControl/>
        <w:numPr>
          <w:ilvl w:val="0"/>
          <w:numId w:val="1"/>
        </w:numPr>
        <w:rPr>
          <w:rFonts w:asciiTheme="minorHAnsi" w:hAnsiTheme="minorHAnsi" w:cstheme="minorHAnsi"/>
          <w:snapToGrid/>
          <w:sz w:val="22"/>
          <w:szCs w:val="22"/>
        </w:rPr>
      </w:pPr>
      <w:r w:rsidRPr="005E04AE">
        <w:rPr>
          <w:rFonts w:asciiTheme="minorHAnsi" w:hAnsiTheme="minorHAnsi" w:cstheme="minorHAnsi"/>
          <w:sz w:val="22"/>
          <w:szCs w:val="22"/>
        </w:rPr>
        <w:t>It says the response should be no more than 10 pages. Is this including the resumes and example documents?</w:t>
      </w:r>
    </w:p>
    <w:p w14:paraId="2D21C1E5" w14:textId="43539AF0" w:rsidR="005E04AE" w:rsidRPr="005E04AE" w:rsidRDefault="005E04AE" w:rsidP="005E04AE">
      <w:pPr>
        <w:pStyle w:val="ListParagraph"/>
        <w:widowControl/>
        <w:numPr>
          <w:ilvl w:val="1"/>
          <w:numId w:val="1"/>
        </w:numPr>
        <w:rPr>
          <w:rFonts w:asciiTheme="minorHAnsi" w:hAnsiTheme="minorHAnsi" w:cstheme="minorHAnsi"/>
          <w:snapToGrid/>
          <w:sz w:val="22"/>
          <w:szCs w:val="22"/>
        </w:rPr>
      </w:pPr>
      <w:r w:rsidRPr="005E04AE">
        <w:rPr>
          <w:rFonts w:asciiTheme="minorHAnsi" w:hAnsiTheme="minorHAnsi" w:cstheme="minorHAnsi"/>
          <w:sz w:val="22"/>
          <w:szCs w:val="22"/>
        </w:rPr>
        <w:t xml:space="preserve">The 10 pages should include resumes, example documents (no more than 2 please) can be submitted as attachments. </w:t>
      </w:r>
    </w:p>
    <w:p w14:paraId="5921478B" w14:textId="069C0F6F" w:rsidR="005E04AE" w:rsidRPr="005E04AE" w:rsidRDefault="005E04AE" w:rsidP="005E04AE">
      <w:pPr>
        <w:pStyle w:val="ListParagraph"/>
        <w:widowControl/>
        <w:numPr>
          <w:ilvl w:val="0"/>
          <w:numId w:val="1"/>
        </w:numPr>
        <w:rPr>
          <w:rFonts w:asciiTheme="minorHAnsi" w:hAnsiTheme="minorHAnsi" w:cstheme="minorHAnsi"/>
          <w:sz w:val="22"/>
          <w:szCs w:val="22"/>
        </w:rPr>
      </w:pPr>
      <w:r w:rsidRPr="005E04AE">
        <w:rPr>
          <w:rFonts w:asciiTheme="minorHAnsi" w:hAnsiTheme="minorHAnsi" w:cstheme="minorHAnsi"/>
          <w:sz w:val="22"/>
          <w:szCs w:val="22"/>
        </w:rPr>
        <w:t>What kind of example documents are you looking for? If you are asking for example climate elements we have developed for other comprehensive plans, each one will be much larger than 10 pages itself and therefore will exceed the page limitation. If this is not what you are expecting us to provide, please explain what we should submit for this piece of our qualifications package.</w:t>
      </w:r>
    </w:p>
    <w:p w14:paraId="2C08BDA3" w14:textId="2053AADD" w:rsidR="005E04AE" w:rsidRPr="005E04AE" w:rsidRDefault="005E04AE" w:rsidP="005E04AE">
      <w:pPr>
        <w:pStyle w:val="ListParagraph"/>
        <w:widowControl/>
        <w:numPr>
          <w:ilvl w:val="1"/>
          <w:numId w:val="1"/>
        </w:numPr>
        <w:rPr>
          <w:rFonts w:asciiTheme="minorHAnsi" w:hAnsiTheme="minorHAnsi" w:cstheme="minorHAnsi"/>
          <w:sz w:val="22"/>
          <w:szCs w:val="22"/>
        </w:rPr>
      </w:pPr>
      <w:r w:rsidRPr="005E04AE">
        <w:rPr>
          <w:rFonts w:asciiTheme="minorHAnsi" w:hAnsiTheme="minorHAnsi" w:cstheme="minorHAnsi"/>
          <w:sz w:val="22"/>
          <w:szCs w:val="22"/>
        </w:rPr>
        <w:t>Example documents shouldn’t be the entire climate element: but components of the climate element like the goals established, Vulnerability and Risk assessment for climate hazards, and any work done on environmental justice. Again</w:t>
      </w:r>
      <w:r w:rsidRPr="005E04AE">
        <w:rPr>
          <w:rFonts w:asciiTheme="minorHAnsi" w:hAnsiTheme="minorHAnsi" w:cstheme="minorHAnsi"/>
          <w:sz w:val="22"/>
          <w:szCs w:val="22"/>
        </w:rPr>
        <w:t>,</w:t>
      </w:r>
      <w:r w:rsidRPr="005E04AE">
        <w:rPr>
          <w:rFonts w:asciiTheme="minorHAnsi" w:hAnsiTheme="minorHAnsi" w:cstheme="minorHAnsi"/>
          <w:sz w:val="22"/>
          <w:szCs w:val="22"/>
        </w:rPr>
        <w:t xml:space="preserve"> these can be attachments but no more than 2 examples. </w:t>
      </w:r>
    </w:p>
    <w:p w14:paraId="4CAE5028" w14:textId="19FF4CE3" w:rsidR="005E04AE" w:rsidRPr="005E04AE" w:rsidRDefault="005E04AE" w:rsidP="005E04AE">
      <w:pPr>
        <w:pStyle w:val="ListParagraph"/>
        <w:widowControl/>
        <w:numPr>
          <w:ilvl w:val="0"/>
          <w:numId w:val="1"/>
        </w:numPr>
        <w:rPr>
          <w:rFonts w:asciiTheme="minorHAnsi" w:hAnsiTheme="minorHAnsi" w:cstheme="minorHAnsi"/>
          <w:sz w:val="22"/>
          <w:szCs w:val="22"/>
        </w:rPr>
      </w:pPr>
      <w:r w:rsidRPr="005E04AE">
        <w:rPr>
          <w:rFonts w:asciiTheme="minorHAnsi" w:hAnsiTheme="minorHAnsi" w:cstheme="minorHAnsi"/>
          <w:sz w:val="22"/>
          <w:szCs w:val="22"/>
        </w:rPr>
        <w:t>Do the professional references need to be for work completed at the current firm, or can they include prior personal experience of the key team?</w:t>
      </w:r>
    </w:p>
    <w:p w14:paraId="70A8875D" w14:textId="03A7460B" w:rsidR="00176131" w:rsidRPr="005E04AE" w:rsidRDefault="005E04AE" w:rsidP="005E04AE">
      <w:pPr>
        <w:pStyle w:val="ListParagraph"/>
        <w:widowControl/>
        <w:numPr>
          <w:ilvl w:val="1"/>
          <w:numId w:val="1"/>
        </w:numPr>
        <w:rPr>
          <w:rFonts w:asciiTheme="minorHAnsi" w:hAnsiTheme="minorHAnsi" w:cstheme="minorHAnsi"/>
          <w:sz w:val="22"/>
          <w:szCs w:val="22"/>
        </w:rPr>
      </w:pPr>
      <w:r w:rsidRPr="005E04AE">
        <w:rPr>
          <w:rFonts w:asciiTheme="minorHAnsi" w:hAnsiTheme="minorHAnsi" w:cstheme="minorHAnsi"/>
          <w:sz w:val="22"/>
          <w:szCs w:val="22"/>
        </w:rPr>
        <w:t>Professional references can be for work completed at a different firm if the work is relevant.</w:t>
      </w:r>
    </w:p>
    <w:sectPr w:rsidR="00176131" w:rsidRPr="005E04AE" w:rsidSect="00176131">
      <w:footerReference w:type="default" r:id="rId9"/>
      <w:endnotePr>
        <w:numFmt w:val="decimal"/>
      </w:endnotePr>
      <w:pgSz w:w="12240" w:h="15840" w:code="1"/>
      <w:pgMar w:top="1350" w:right="1440" w:bottom="1440" w:left="1440" w:header="864"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6055" w14:textId="77777777" w:rsidR="005E04AE" w:rsidRDefault="005E04AE">
      <w:r>
        <w:separator/>
      </w:r>
    </w:p>
  </w:endnote>
  <w:endnote w:type="continuationSeparator" w:id="0">
    <w:p w14:paraId="36BE1F3A" w14:textId="77777777" w:rsidR="005E04AE" w:rsidRDefault="005E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C02F" w14:textId="77777777" w:rsidR="00DE61CD" w:rsidRPr="008428AA" w:rsidRDefault="00C971A9" w:rsidP="009C1363">
    <w:pPr>
      <w:pStyle w:val="Footer"/>
      <w:tabs>
        <w:tab w:val="clear" w:pos="4320"/>
        <w:tab w:val="clear" w:pos="8640"/>
      </w:tabs>
      <w:ind w:right="990"/>
      <w:jc w:val="center"/>
      <w:rPr>
        <w:rFonts w:ascii="Open Sans" w:hAnsi="Open Sans" w:cs="Open Sans"/>
        <w:color w:val="002F6C"/>
        <w:sz w:val="18"/>
        <w:szCs w:val="18"/>
      </w:rPr>
    </w:pPr>
    <w:r w:rsidRPr="008428AA">
      <w:rPr>
        <w:rFonts w:ascii="Open Sans" w:hAnsi="Open Sans" w:cs="Open Sans"/>
        <w:noProof/>
      </w:rPr>
      <w:drawing>
        <wp:anchor distT="0" distB="0" distL="114300" distR="114300" simplePos="0" relativeHeight="251658240" behindDoc="1" locked="0" layoutInCell="1" allowOverlap="1" wp14:anchorId="00E1BD93" wp14:editId="6F326706">
          <wp:simplePos x="0" y="0"/>
          <wp:positionH relativeFrom="column">
            <wp:posOffset>5326683</wp:posOffset>
          </wp:positionH>
          <wp:positionV relativeFrom="paragraph">
            <wp:posOffset>-419735</wp:posOffset>
          </wp:positionV>
          <wp:extent cx="754380" cy="839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33"/>
                  <a:stretch/>
                </pic:blipFill>
                <pic:spPr bwMode="auto">
                  <a:xfrm>
                    <a:off x="0" y="0"/>
                    <a:ext cx="754380"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B5F" w:rsidRPr="008428AA">
      <w:rPr>
        <w:rFonts w:ascii="Open Sans" w:hAnsi="Open Sans" w:cs="Open Sans"/>
        <w:color w:val="002F6C"/>
        <w:sz w:val="18"/>
        <w:szCs w:val="18"/>
      </w:rPr>
      <w:t xml:space="preserve">Lacey </w:t>
    </w:r>
    <w:r w:rsidR="00DF1014" w:rsidRPr="008428AA">
      <w:rPr>
        <w:rFonts w:ascii="Open Sans" w:hAnsi="Open Sans" w:cs="Open Sans"/>
        <w:color w:val="002F6C"/>
        <w:sz w:val="18"/>
        <w:szCs w:val="18"/>
      </w:rPr>
      <w:t xml:space="preserve">City Hall </w:t>
    </w:r>
    <w:r w:rsidR="00833B5F" w:rsidRPr="008428AA">
      <w:rPr>
        <w:rFonts w:ascii="Open Sans" w:hAnsi="Open Sans" w:cs="Open Sans"/>
        <w:color w:val="002F6C"/>
        <w:sz w:val="18"/>
        <w:szCs w:val="18"/>
      </w:rPr>
      <w:t>|</w:t>
    </w:r>
    <w:r w:rsidR="00DF1014" w:rsidRPr="008428AA">
      <w:rPr>
        <w:rFonts w:ascii="Open Sans" w:hAnsi="Open Sans" w:cs="Open Sans"/>
        <w:color w:val="002F6C"/>
        <w:sz w:val="18"/>
        <w:szCs w:val="18"/>
      </w:rPr>
      <w:t xml:space="preserve"> </w:t>
    </w:r>
    <w:r w:rsidR="00DE61CD" w:rsidRPr="008428AA">
      <w:rPr>
        <w:rFonts w:ascii="Open Sans" w:hAnsi="Open Sans" w:cs="Open Sans"/>
        <w:color w:val="002F6C"/>
        <w:sz w:val="18"/>
        <w:szCs w:val="18"/>
      </w:rPr>
      <w:t xml:space="preserve">420 College Street SE, Lacey, WA 98503 </w:t>
    </w:r>
    <w:r w:rsidRPr="008428AA">
      <w:rPr>
        <w:rFonts w:ascii="Open Sans" w:hAnsi="Open Sans" w:cs="Open Sans"/>
        <w:color w:val="002F6C"/>
        <w:sz w:val="18"/>
        <w:szCs w:val="18"/>
      </w:rPr>
      <w:t>|</w:t>
    </w:r>
    <w:r w:rsidR="00DE61CD" w:rsidRPr="008428AA">
      <w:rPr>
        <w:rFonts w:ascii="Open Sans" w:hAnsi="Open Sans" w:cs="Open Sans"/>
        <w:color w:val="002F6C"/>
        <w:sz w:val="18"/>
        <w:szCs w:val="18"/>
      </w:rPr>
      <w:t xml:space="preserve"> (360) 4</w:t>
    </w:r>
    <w:r w:rsidR="003D5FA4" w:rsidRPr="008428AA">
      <w:rPr>
        <w:rFonts w:ascii="Open Sans" w:hAnsi="Open Sans" w:cs="Open Sans"/>
        <w:color w:val="002F6C"/>
        <w:sz w:val="18"/>
        <w:szCs w:val="18"/>
      </w:rPr>
      <w:t>91-3214</w:t>
    </w:r>
    <w:r w:rsidRPr="008428AA">
      <w:rPr>
        <w:rFonts w:ascii="Open Sans" w:hAnsi="Open Sans" w:cs="Open Sans"/>
        <w:color w:val="002F6C"/>
        <w:sz w:val="18"/>
        <w:szCs w:val="18"/>
      </w:rPr>
      <w:t xml:space="preserve"> |</w:t>
    </w:r>
    <w:r w:rsidR="00DE61CD" w:rsidRPr="008428AA">
      <w:rPr>
        <w:rFonts w:ascii="Open Sans" w:hAnsi="Open Sans" w:cs="Open Sans"/>
        <w:color w:val="002F6C"/>
        <w:sz w:val="18"/>
        <w:szCs w:val="18"/>
      </w:rPr>
      <w:t xml:space="preserve"> </w:t>
    </w:r>
    <w:r w:rsidRPr="008428AA">
      <w:rPr>
        <w:rFonts w:ascii="Open Sans" w:hAnsi="Open Sans" w:cs="Open Sans"/>
        <w:color w:val="002F6C"/>
        <w:sz w:val="18"/>
        <w:szCs w:val="18"/>
      </w:rPr>
      <w:t>CityofLacey.org</w:t>
    </w:r>
  </w:p>
  <w:p w14:paraId="29F77F00" w14:textId="77777777" w:rsidR="00E55C57" w:rsidRDefault="00E5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E4A5" w14:textId="77777777" w:rsidR="005E04AE" w:rsidRDefault="005E04AE">
      <w:r>
        <w:separator/>
      </w:r>
    </w:p>
  </w:footnote>
  <w:footnote w:type="continuationSeparator" w:id="0">
    <w:p w14:paraId="0C83C85C" w14:textId="77777777" w:rsidR="005E04AE" w:rsidRDefault="005E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92A8A"/>
    <w:multiLevelType w:val="hybridMultilevel"/>
    <w:tmpl w:val="793EAB16"/>
    <w:lvl w:ilvl="0" w:tplc="C4C091E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eaeaea,#ff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AE"/>
    <w:rsid w:val="0000012F"/>
    <w:rsid w:val="0000062F"/>
    <w:rsid w:val="00000C3A"/>
    <w:rsid w:val="000011F4"/>
    <w:rsid w:val="00001774"/>
    <w:rsid w:val="000018D4"/>
    <w:rsid w:val="00001B67"/>
    <w:rsid w:val="00001BEA"/>
    <w:rsid w:val="00002087"/>
    <w:rsid w:val="0000321F"/>
    <w:rsid w:val="000033F6"/>
    <w:rsid w:val="000037F4"/>
    <w:rsid w:val="000045FD"/>
    <w:rsid w:val="00004AA6"/>
    <w:rsid w:val="000052AD"/>
    <w:rsid w:val="00005A0F"/>
    <w:rsid w:val="0000636A"/>
    <w:rsid w:val="00006649"/>
    <w:rsid w:val="00007701"/>
    <w:rsid w:val="00007846"/>
    <w:rsid w:val="000079A9"/>
    <w:rsid w:val="00007F2F"/>
    <w:rsid w:val="000101E8"/>
    <w:rsid w:val="00010294"/>
    <w:rsid w:val="000104E6"/>
    <w:rsid w:val="000110FD"/>
    <w:rsid w:val="00012079"/>
    <w:rsid w:val="000122BA"/>
    <w:rsid w:val="00013126"/>
    <w:rsid w:val="000131D1"/>
    <w:rsid w:val="0001395B"/>
    <w:rsid w:val="00013FDD"/>
    <w:rsid w:val="000142CE"/>
    <w:rsid w:val="00014983"/>
    <w:rsid w:val="000152F9"/>
    <w:rsid w:val="000156DD"/>
    <w:rsid w:val="0001667C"/>
    <w:rsid w:val="0002051E"/>
    <w:rsid w:val="00020F6D"/>
    <w:rsid w:val="0002143B"/>
    <w:rsid w:val="00021573"/>
    <w:rsid w:val="0002178B"/>
    <w:rsid w:val="00021F50"/>
    <w:rsid w:val="000227FB"/>
    <w:rsid w:val="00022BB5"/>
    <w:rsid w:val="00022D12"/>
    <w:rsid w:val="00022F83"/>
    <w:rsid w:val="0002433E"/>
    <w:rsid w:val="000245C4"/>
    <w:rsid w:val="0002469D"/>
    <w:rsid w:val="00024EFB"/>
    <w:rsid w:val="0002655D"/>
    <w:rsid w:val="00026EC0"/>
    <w:rsid w:val="000277DD"/>
    <w:rsid w:val="000278CC"/>
    <w:rsid w:val="0003006B"/>
    <w:rsid w:val="00030768"/>
    <w:rsid w:val="00030A08"/>
    <w:rsid w:val="00031706"/>
    <w:rsid w:val="00031CC2"/>
    <w:rsid w:val="00032A45"/>
    <w:rsid w:val="00033214"/>
    <w:rsid w:val="0003369A"/>
    <w:rsid w:val="000337A2"/>
    <w:rsid w:val="00034A3C"/>
    <w:rsid w:val="00034BFE"/>
    <w:rsid w:val="00035021"/>
    <w:rsid w:val="000355C6"/>
    <w:rsid w:val="00035EC7"/>
    <w:rsid w:val="0003630C"/>
    <w:rsid w:val="00037134"/>
    <w:rsid w:val="000374E2"/>
    <w:rsid w:val="000406D5"/>
    <w:rsid w:val="00040739"/>
    <w:rsid w:val="00040879"/>
    <w:rsid w:val="00040883"/>
    <w:rsid w:val="00040B6C"/>
    <w:rsid w:val="0004104A"/>
    <w:rsid w:val="0004208A"/>
    <w:rsid w:val="00042284"/>
    <w:rsid w:val="00042B05"/>
    <w:rsid w:val="00042E03"/>
    <w:rsid w:val="00043554"/>
    <w:rsid w:val="00043678"/>
    <w:rsid w:val="000438C2"/>
    <w:rsid w:val="000438FE"/>
    <w:rsid w:val="00043D84"/>
    <w:rsid w:val="00043EE0"/>
    <w:rsid w:val="000444A0"/>
    <w:rsid w:val="000446B1"/>
    <w:rsid w:val="00044DA6"/>
    <w:rsid w:val="00044E16"/>
    <w:rsid w:val="000472D3"/>
    <w:rsid w:val="000473AD"/>
    <w:rsid w:val="00047979"/>
    <w:rsid w:val="00047FAD"/>
    <w:rsid w:val="0005015F"/>
    <w:rsid w:val="000502C1"/>
    <w:rsid w:val="000510A4"/>
    <w:rsid w:val="00051766"/>
    <w:rsid w:val="00051AA5"/>
    <w:rsid w:val="00051FF6"/>
    <w:rsid w:val="00052131"/>
    <w:rsid w:val="00052200"/>
    <w:rsid w:val="00052357"/>
    <w:rsid w:val="00053748"/>
    <w:rsid w:val="000541BF"/>
    <w:rsid w:val="00054B83"/>
    <w:rsid w:val="0005501B"/>
    <w:rsid w:val="00055613"/>
    <w:rsid w:val="00055632"/>
    <w:rsid w:val="00055844"/>
    <w:rsid w:val="000558F2"/>
    <w:rsid w:val="00055BE3"/>
    <w:rsid w:val="00056122"/>
    <w:rsid w:val="00056BB7"/>
    <w:rsid w:val="0005707A"/>
    <w:rsid w:val="0005717F"/>
    <w:rsid w:val="00057553"/>
    <w:rsid w:val="00057921"/>
    <w:rsid w:val="000601BB"/>
    <w:rsid w:val="00060774"/>
    <w:rsid w:val="00060990"/>
    <w:rsid w:val="00060C6B"/>
    <w:rsid w:val="00060F55"/>
    <w:rsid w:val="00061382"/>
    <w:rsid w:val="00061F65"/>
    <w:rsid w:val="000636A5"/>
    <w:rsid w:val="00063A31"/>
    <w:rsid w:val="00063C78"/>
    <w:rsid w:val="000640C9"/>
    <w:rsid w:val="000643E2"/>
    <w:rsid w:val="00064552"/>
    <w:rsid w:val="000646D0"/>
    <w:rsid w:val="00064A61"/>
    <w:rsid w:val="00064F83"/>
    <w:rsid w:val="0006541D"/>
    <w:rsid w:val="0006561F"/>
    <w:rsid w:val="00065C1C"/>
    <w:rsid w:val="00065CD3"/>
    <w:rsid w:val="00065E61"/>
    <w:rsid w:val="00065EC4"/>
    <w:rsid w:val="000660F7"/>
    <w:rsid w:val="00066668"/>
    <w:rsid w:val="00070889"/>
    <w:rsid w:val="00071318"/>
    <w:rsid w:val="0007231A"/>
    <w:rsid w:val="00072B17"/>
    <w:rsid w:val="00072B64"/>
    <w:rsid w:val="000733ED"/>
    <w:rsid w:val="00074757"/>
    <w:rsid w:val="00074B38"/>
    <w:rsid w:val="00075B71"/>
    <w:rsid w:val="000762DE"/>
    <w:rsid w:val="00076A34"/>
    <w:rsid w:val="00077019"/>
    <w:rsid w:val="00077534"/>
    <w:rsid w:val="00077C2E"/>
    <w:rsid w:val="00080297"/>
    <w:rsid w:val="0008037C"/>
    <w:rsid w:val="00080828"/>
    <w:rsid w:val="0008091A"/>
    <w:rsid w:val="00081C32"/>
    <w:rsid w:val="00082AE6"/>
    <w:rsid w:val="000836E5"/>
    <w:rsid w:val="00084043"/>
    <w:rsid w:val="00084068"/>
    <w:rsid w:val="00085202"/>
    <w:rsid w:val="000859FE"/>
    <w:rsid w:val="00085F67"/>
    <w:rsid w:val="00086430"/>
    <w:rsid w:val="00086D80"/>
    <w:rsid w:val="00086E22"/>
    <w:rsid w:val="00086E33"/>
    <w:rsid w:val="00087B91"/>
    <w:rsid w:val="00087F52"/>
    <w:rsid w:val="000906DD"/>
    <w:rsid w:val="0009093E"/>
    <w:rsid w:val="00091668"/>
    <w:rsid w:val="00091F9F"/>
    <w:rsid w:val="000927B3"/>
    <w:rsid w:val="000941A5"/>
    <w:rsid w:val="000941E4"/>
    <w:rsid w:val="00094B26"/>
    <w:rsid w:val="00094E59"/>
    <w:rsid w:val="00095AC8"/>
    <w:rsid w:val="00095E7C"/>
    <w:rsid w:val="00096CF1"/>
    <w:rsid w:val="00096DE2"/>
    <w:rsid w:val="000970DE"/>
    <w:rsid w:val="0009724B"/>
    <w:rsid w:val="000976AC"/>
    <w:rsid w:val="000A22E5"/>
    <w:rsid w:val="000A23C5"/>
    <w:rsid w:val="000A3078"/>
    <w:rsid w:val="000A3C0A"/>
    <w:rsid w:val="000A3C1B"/>
    <w:rsid w:val="000A4246"/>
    <w:rsid w:val="000A4449"/>
    <w:rsid w:val="000A458B"/>
    <w:rsid w:val="000A49D6"/>
    <w:rsid w:val="000A50EC"/>
    <w:rsid w:val="000A598C"/>
    <w:rsid w:val="000A619A"/>
    <w:rsid w:val="000A66EE"/>
    <w:rsid w:val="000A6B9D"/>
    <w:rsid w:val="000A6D41"/>
    <w:rsid w:val="000A775E"/>
    <w:rsid w:val="000B0091"/>
    <w:rsid w:val="000B057A"/>
    <w:rsid w:val="000B079E"/>
    <w:rsid w:val="000B094A"/>
    <w:rsid w:val="000B2C78"/>
    <w:rsid w:val="000B33ED"/>
    <w:rsid w:val="000B4539"/>
    <w:rsid w:val="000B4AA8"/>
    <w:rsid w:val="000B4F0A"/>
    <w:rsid w:val="000B4FA4"/>
    <w:rsid w:val="000B666B"/>
    <w:rsid w:val="000B6B2C"/>
    <w:rsid w:val="000B6CB0"/>
    <w:rsid w:val="000C05F3"/>
    <w:rsid w:val="000C08A2"/>
    <w:rsid w:val="000C0E82"/>
    <w:rsid w:val="000C11ED"/>
    <w:rsid w:val="000C131E"/>
    <w:rsid w:val="000C248D"/>
    <w:rsid w:val="000C2502"/>
    <w:rsid w:val="000C282B"/>
    <w:rsid w:val="000C2DD6"/>
    <w:rsid w:val="000C2E30"/>
    <w:rsid w:val="000C3722"/>
    <w:rsid w:val="000C386B"/>
    <w:rsid w:val="000C3941"/>
    <w:rsid w:val="000C3F72"/>
    <w:rsid w:val="000C4F74"/>
    <w:rsid w:val="000C5560"/>
    <w:rsid w:val="000C5705"/>
    <w:rsid w:val="000C578A"/>
    <w:rsid w:val="000C5C29"/>
    <w:rsid w:val="000C5DB2"/>
    <w:rsid w:val="000C5E26"/>
    <w:rsid w:val="000C6F60"/>
    <w:rsid w:val="000C7140"/>
    <w:rsid w:val="000C71D7"/>
    <w:rsid w:val="000C7392"/>
    <w:rsid w:val="000C73B4"/>
    <w:rsid w:val="000C790F"/>
    <w:rsid w:val="000D0C3C"/>
    <w:rsid w:val="000D0F40"/>
    <w:rsid w:val="000D11D9"/>
    <w:rsid w:val="000D1923"/>
    <w:rsid w:val="000D1EBE"/>
    <w:rsid w:val="000D299C"/>
    <w:rsid w:val="000D2A2C"/>
    <w:rsid w:val="000D3114"/>
    <w:rsid w:val="000D3533"/>
    <w:rsid w:val="000D4066"/>
    <w:rsid w:val="000D43BF"/>
    <w:rsid w:val="000D4478"/>
    <w:rsid w:val="000D462A"/>
    <w:rsid w:val="000D4F2C"/>
    <w:rsid w:val="000D5301"/>
    <w:rsid w:val="000D604D"/>
    <w:rsid w:val="000D6C74"/>
    <w:rsid w:val="000D78C1"/>
    <w:rsid w:val="000E02C7"/>
    <w:rsid w:val="000E0560"/>
    <w:rsid w:val="000E0620"/>
    <w:rsid w:val="000E0728"/>
    <w:rsid w:val="000E112E"/>
    <w:rsid w:val="000E1559"/>
    <w:rsid w:val="000E1826"/>
    <w:rsid w:val="000E1D28"/>
    <w:rsid w:val="000E2392"/>
    <w:rsid w:val="000E42F1"/>
    <w:rsid w:val="000E491C"/>
    <w:rsid w:val="000E68EF"/>
    <w:rsid w:val="000E7644"/>
    <w:rsid w:val="000E77BB"/>
    <w:rsid w:val="000E7B2A"/>
    <w:rsid w:val="000E7D8D"/>
    <w:rsid w:val="000E7E5F"/>
    <w:rsid w:val="000F07F2"/>
    <w:rsid w:val="000F1005"/>
    <w:rsid w:val="000F1476"/>
    <w:rsid w:val="000F1518"/>
    <w:rsid w:val="000F204B"/>
    <w:rsid w:val="000F2057"/>
    <w:rsid w:val="000F3004"/>
    <w:rsid w:val="000F33A2"/>
    <w:rsid w:val="000F405B"/>
    <w:rsid w:val="000F416A"/>
    <w:rsid w:val="000F4A2E"/>
    <w:rsid w:val="000F4BAC"/>
    <w:rsid w:val="000F6FAA"/>
    <w:rsid w:val="00100126"/>
    <w:rsid w:val="001003A5"/>
    <w:rsid w:val="001003D5"/>
    <w:rsid w:val="001003DC"/>
    <w:rsid w:val="0010058D"/>
    <w:rsid w:val="00100A33"/>
    <w:rsid w:val="00101047"/>
    <w:rsid w:val="001011B3"/>
    <w:rsid w:val="001013A4"/>
    <w:rsid w:val="0010164B"/>
    <w:rsid w:val="00102208"/>
    <w:rsid w:val="00102767"/>
    <w:rsid w:val="00102BF9"/>
    <w:rsid w:val="00103359"/>
    <w:rsid w:val="001033F1"/>
    <w:rsid w:val="00103480"/>
    <w:rsid w:val="00103767"/>
    <w:rsid w:val="00104175"/>
    <w:rsid w:val="001046B8"/>
    <w:rsid w:val="00104B8E"/>
    <w:rsid w:val="00104E08"/>
    <w:rsid w:val="00105083"/>
    <w:rsid w:val="001059A2"/>
    <w:rsid w:val="00106BB5"/>
    <w:rsid w:val="00106BF3"/>
    <w:rsid w:val="00106E2C"/>
    <w:rsid w:val="00110049"/>
    <w:rsid w:val="001104BD"/>
    <w:rsid w:val="001108D9"/>
    <w:rsid w:val="00110CD5"/>
    <w:rsid w:val="00111AC6"/>
    <w:rsid w:val="00111C77"/>
    <w:rsid w:val="00111F80"/>
    <w:rsid w:val="0011209F"/>
    <w:rsid w:val="001120C0"/>
    <w:rsid w:val="00113099"/>
    <w:rsid w:val="0011320F"/>
    <w:rsid w:val="00113808"/>
    <w:rsid w:val="001148B6"/>
    <w:rsid w:val="00114B31"/>
    <w:rsid w:val="00114DA6"/>
    <w:rsid w:val="001153C0"/>
    <w:rsid w:val="00115CA8"/>
    <w:rsid w:val="001160D1"/>
    <w:rsid w:val="00116592"/>
    <w:rsid w:val="0011678C"/>
    <w:rsid w:val="0011679E"/>
    <w:rsid w:val="00116D45"/>
    <w:rsid w:val="001202BC"/>
    <w:rsid w:val="00120930"/>
    <w:rsid w:val="00120C1F"/>
    <w:rsid w:val="0012148A"/>
    <w:rsid w:val="00121EFE"/>
    <w:rsid w:val="00122CBF"/>
    <w:rsid w:val="00123211"/>
    <w:rsid w:val="001239CF"/>
    <w:rsid w:val="00123B95"/>
    <w:rsid w:val="00124176"/>
    <w:rsid w:val="00125034"/>
    <w:rsid w:val="00125A60"/>
    <w:rsid w:val="00125B2E"/>
    <w:rsid w:val="00125EBA"/>
    <w:rsid w:val="00125F02"/>
    <w:rsid w:val="0012677D"/>
    <w:rsid w:val="00126B76"/>
    <w:rsid w:val="00126FAE"/>
    <w:rsid w:val="00127529"/>
    <w:rsid w:val="00127BDB"/>
    <w:rsid w:val="00127DD8"/>
    <w:rsid w:val="001305D4"/>
    <w:rsid w:val="00130928"/>
    <w:rsid w:val="00130FDF"/>
    <w:rsid w:val="00131B0B"/>
    <w:rsid w:val="00132DBF"/>
    <w:rsid w:val="00132E31"/>
    <w:rsid w:val="00132F62"/>
    <w:rsid w:val="0013355D"/>
    <w:rsid w:val="00133A01"/>
    <w:rsid w:val="00133C76"/>
    <w:rsid w:val="00134376"/>
    <w:rsid w:val="001343E3"/>
    <w:rsid w:val="00134520"/>
    <w:rsid w:val="00135BEB"/>
    <w:rsid w:val="00135FE3"/>
    <w:rsid w:val="001363DF"/>
    <w:rsid w:val="001365C5"/>
    <w:rsid w:val="00136985"/>
    <w:rsid w:val="00136CCB"/>
    <w:rsid w:val="00137148"/>
    <w:rsid w:val="00137814"/>
    <w:rsid w:val="001406FD"/>
    <w:rsid w:val="00140CC8"/>
    <w:rsid w:val="00140D34"/>
    <w:rsid w:val="001414A9"/>
    <w:rsid w:val="00141E27"/>
    <w:rsid w:val="0014263B"/>
    <w:rsid w:val="001429C8"/>
    <w:rsid w:val="00142D66"/>
    <w:rsid w:val="00142DDB"/>
    <w:rsid w:val="0014343B"/>
    <w:rsid w:val="00143D4A"/>
    <w:rsid w:val="001443D5"/>
    <w:rsid w:val="00144794"/>
    <w:rsid w:val="00144AB9"/>
    <w:rsid w:val="001451BE"/>
    <w:rsid w:val="00145B6A"/>
    <w:rsid w:val="001467D7"/>
    <w:rsid w:val="00146DEA"/>
    <w:rsid w:val="0014767F"/>
    <w:rsid w:val="00150126"/>
    <w:rsid w:val="00150701"/>
    <w:rsid w:val="00152614"/>
    <w:rsid w:val="0015275B"/>
    <w:rsid w:val="00152C34"/>
    <w:rsid w:val="001532AB"/>
    <w:rsid w:val="00153569"/>
    <w:rsid w:val="001539F2"/>
    <w:rsid w:val="0015496C"/>
    <w:rsid w:val="00154D22"/>
    <w:rsid w:val="0015551C"/>
    <w:rsid w:val="00155F31"/>
    <w:rsid w:val="00156469"/>
    <w:rsid w:val="0015696A"/>
    <w:rsid w:val="00156C5F"/>
    <w:rsid w:val="00157237"/>
    <w:rsid w:val="00157444"/>
    <w:rsid w:val="00157C2A"/>
    <w:rsid w:val="00160023"/>
    <w:rsid w:val="00160EB1"/>
    <w:rsid w:val="00161045"/>
    <w:rsid w:val="00161A18"/>
    <w:rsid w:val="00162742"/>
    <w:rsid w:val="00162784"/>
    <w:rsid w:val="00163121"/>
    <w:rsid w:val="0016312B"/>
    <w:rsid w:val="0016339C"/>
    <w:rsid w:val="001634C2"/>
    <w:rsid w:val="00163B84"/>
    <w:rsid w:val="00163D40"/>
    <w:rsid w:val="00163EB5"/>
    <w:rsid w:val="001648B3"/>
    <w:rsid w:val="001666C6"/>
    <w:rsid w:val="0016680E"/>
    <w:rsid w:val="00166C19"/>
    <w:rsid w:val="00166EF7"/>
    <w:rsid w:val="00167172"/>
    <w:rsid w:val="00167518"/>
    <w:rsid w:val="00167873"/>
    <w:rsid w:val="00167F6F"/>
    <w:rsid w:val="00170F57"/>
    <w:rsid w:val="001716E8"/>
    <w:rsid w:val="00171FCE"/>
    <w:rsid w:val="0017230B"/>
    <w:rsid w:val="00173468"/>
    <w:rsid w:val="001734F3"/>
    <w:rsid w:val="001747D3"/>
    <w:rsid w:val="001759A6"/>
    <w:rsid w:val="00176131"/>
    <w:rsid w:val="00177288"/>
    <w:rsid w:val="00177488"/>
    <w:rsid w:val="001778DD"/>
    <w:rsid w:val="00177E05"/>
    <w:rsid w:val="001802D2"/>
    <w:rsid w:val="00180386"/>
    <w:rsid w:val="00180B84"/>
    <w:rsid w:val="00181FAB"/>
    <w:rsid w:val="001822DF"/>
    <w:rsid w:val="00182C11"/>
    <w:rsid w:val="00183EE6"/>
    <w:rsid w:val="0018459E"/>
    <w:rsid w:val="001848B7"/>
    <w:rsid w:val="00185381"/>
    <w:rsid w:val="001856E1"/>
    <w:rsid w:val="0018597D"/>
    <w:rsid w:val="00185AB4"/>
    <w:rsid w:val="00185BD2"/>
    <w:rsid w:val="00185C63"/>
    <w:rsid w:val="00185ED3"/>
    <w:rsid w:val="00186239"/>
    <w:rsid w:val="00186757"/>
    <w:rsid w:val="00186C2C"/>
    <w:rsid w:val="00186E6C"/>
    <w:rsid w:val="0018726E"/>
    <w:rsid w:val="001876D1"/>
    <w:rsid w:val="00187933"/>
    <w:rsid w:val="00187E3E"/>
    <w:rsid w:val="00190118"/>
    <w:rsid w:val="00190320"/>
    <w:rsid w:val="0019144B"/>
    <w:rsid w:val="0019148F"/>
    <w:rsid w:val="0019247F"/>
    <w:rsid w:val="001928A6"/>
    <w:rsid w:val="001930E4"/>
    <w:rsid w:val="001938B7"/>
    <w:rsid w:val="00194B14"/>
    <w:rsid w:val="00194E0F"/>
    <w:rsid w:val="00194E6B"/>
    <w:rsid w:val="00194FE1"/>
    <w:rsid w:val="00195959"/>
    <w:rsid w:val="0019625D"/>
    <w:rsid w:val="0019653B"/>
    <w:rsid w:val="00196B7A"/>
    <w:rsid w:val="00197936"/>
    <w:rsid w:val="001A01D7"/>
    <w:rsid w:val="001A056C"/>
    <w:rsid w:val="001A10EF"/>
    <w:rsid w:val="001A17F1"/>
    <w:rsid w:val="001A1CFC"/>
    <w:rsid w:val="001A24EA"/>
    <w:rsid w:val="001A2783"/>
    <w:rsid w:val="001A2AA4"/>
    <w:rsid w:val="001A2C09"/>
    <w:rsid w:val="001A3A25"/>
    <w:rsid w:val="001A3E0C"/>
    <w:rsid w:val="001A434E"/>
    <w:rsid w:val="001A44FD"/>
    <w:rsid w:val="001A460A"/>
    <w:rsid w:val="001A4DE3"/>
    <w:rsid w:val="001A500B"/>
    <w:rsid w:val="001A50BD"/>
    <w:rsid w:val="001A51DC"/>
    <w:rsid w:val="001A5AAB"/>
    <w:rsid w:val="001A5B35"/>
    <w:rsid w:val="001A5BFF"/>
    <w:rsid w:val="001A641D"/>
    <w:rsid w:val="001A6A5E"/>
    <w:rsid w:val="001A6BBF"/>
    <w:rsid w:val="001A71C8"/>
    <w:rsid w:val="001A7C1E"/>
    <w:rsid w:val="001A7D56"/>
    <w:rsid w:val="001B066D"/>
    <w:rsid w:val="001B0867"/>
    <w:rsid w:val="001B0D4F"/>
    <w:rsid w:val="001B1B62"/>
    <w:rsid w:val="001B23BE"/>
    <w:rsid w:val="001B268E"/>
    <w:rsid w:val="001B2ECF"/>
    <w:rsid w:val="001B3963"/>
    <w:rsid w:val="001B3E11"/>
    <w:rsid w:val="001B4253"/>
    <w:rsid w:val="001B4BC3"/>
    <w:rsid w:val="001B4CDC"/>
    <w:rsid w:val="001B56D0"/>
    <w:rsid w:val="001B66BA"/>
    <w:rsid w:val="001B7C67"/>
    <w:rsid w:val="001C0473"/>
    <w:rsid w:val="001C071B"/>
    <w:rsid w:val="001C0750"/>
    <w:rsid w:val="001C08A4"/>
    <w:rsid w:val="001C08ED"/>
    <w:rsid w:val="001C0B0C"/>
    <w:rsid w:val="001C0CE8"/>
    <w:rsid w:val="001C0EBD"/>
    <w:rsid w:val="001C1170"/>
    <w:rsid w:val="001C1CB6"/>
    <w:rsid w:val="001C238B"/>
    <w:rsid w:val="001C262A"/>
    <w:rsid w:val="001C2733"/>
    <w:rsid w:val="001C28B2"/>
    <w:rsid w:val="001C2D25"/>
    <w:rsid w:val="001C3456"/>
    <w:rsid w:val="001C489F"/>
    <w:rsid w:val="001C5848"/>
    <w:rsid w:val="001C6B3D"/>
    <w:rsid w:val="001C7389"/>
    <w:rsid w:val="001C743A"/>
    <w:rsid w:val="001C7947"/>
    <w:rsid w:val="001C7DD4"/>
    <w:rsid w:val="001C7DD8"/>
    <w:rsid w:val="001C7E8A"/>
    <w:rsid w:val="001D0A54"/>
    <w:rsid w:val="001D0D20"/>
    <w:rsid w:val="001D1958"/>
    <w:rsid w:val="001D23F7"/>
    <w:rsid w:val="001D2FCC"/>
    <w:rsid w:val="001D376E"/>
    <w:rsid w:val="001D37BF"/>
    <w:rsid w:val="001D395F"/>
    <w:rsid w:val="001D46B5"/>
    <w:rsid w:val="001D5151"/>
    <w:rsid w:val="001D5706"/>
    <w:rsid w:val="001D5EE5"/>
    <w:rsid w:val="001D6EAF"/>
    <w:rsid w:val="001D7680"/>
    <w:rsid w:val="001D7825"/>
    <w:rsid w:val="001D7DE1"/>
    <w:rsid w:val="001E0AFD"/>
    <w:rsid w:val="001E0F76"/>
    <w:rsid w:val="001E134D"/>
    <w:rsid w:val="001E161C"/>
    <w:rsid w:val="001E180F"/>
    <w:rsid w:val="001E241E"/>
    <w:rsid w:val="001E2FA6"/>
    <w:rsid w:val="001E3CD8"/>
    <w:rsid w:val="001E3F1F"/>
    <w:rsid w:val="001E54D5"/>
    <w:rsid w:val="001E5951"/>
    <w:rsid w:val="001E6235"/>
    <w:rsid w:val="001E6F51"/>
    <w:rsid w:val="001E77E6"/>
    <w:rsid w:val="001F0CF9"/>
    <w:rsid w:val="001F106C"/>
    <w:rsid w:val="001F1B00"/>
    <w:rsid w:val="001F201E"/>
    <w:rsid w:val="001F254E"/>
    <w:rsid w:val="001F264A"/>
    <w:rsid w:val="001F275B"/>
    <w:rsid w:val="001F2D3E"/>
    <w:rsid w:val="001F3957"/>
    <w:rsid w:val="001F3B5F"/>
    <w:rsid w:val="001F446E"/>
    <w:rsid w:val="001F4C5B"/>
    <w:rsid w:val="001F5D01"/>
    <w:rsid w:val="001F6293"/>
    <w:rsid w:val="001F714F"/>
    <w:rsid w:val="001F73C6"/>
    <w:rsid w:val="001F782C"/>
    <w:rsid w:val="002000C6"/>
    <w:rsid w:val="00200900"/>
    <w:rsid w:val="0020110B"/>
    <w:rsid w:val="002011D0"/>
    <w:rsid w:val="0020176A"/>
    <w:rsid w:val="00201948"/>
    <w:rsid w:val="00201CD8"/>
    <w:rsid w:val="00201CE4"/>
    <w:rsid w:val="002025E7"/>
    <w:rsid w:val="00202C3A"/>
    <w:rsid w:val="00203266"/>
    <w:rsid w:val="00203A30"/>
    <w:rsid w:val="002042BF"/>
    <w:rsid w:val="00204304"/>
    <w:rsid w:val="00205102"/>
    <w:rsid w:val="00205C0B"/>
    <w:rsid w:val="00206EB8"/>
    <w:rsid w:val="00206F06"/>
    <w:rsid w:val="00207247"/>
    <w:rsid w:val="00207650"/>
    <w:rsid w:val="00207759"/>
    <w:rsid w:val="00210002"/>
    <w:rsid w:val="00210F50"/>
    <w:rsid w:val="002115CE"/>
    <w:rsid w:val="00211ABE"/>
    <w:rsid w:val="00211F41"/>
    <w:rsid w:val="0021207A"/>
    <w:rsid w:val="002121A2"/>
    <w:rsid w:val="00212803"/>
    <w:rsid w:val="002129EE"/>
    <w:rsid w:val="0021329D"/>
    <w:rsid w:val="00213A74"/>
    <w:rsid w:val="0021437F"/>
    <w:rsid w:val="0021562E"/>
    <w:rsid w:val="00216002"/>
    <w:rsid w:val="00216044"/>
    <w:rsid w:val="00216D58"/>
    <w:rsid w:val="00216E2F"/>
    <w:rsid w:val="00217312"/>
    <w:rsid w:val="00217754"/>
    <w:rsid w:val="00217E38"/>
    <w:rsid w:val="00217F31"/>
    <w:rsid w:val="0022001C"/>
    <w:rsid w:val="0022019E"/>
    <w:rsid w:val="002201C7"/>
    <w:rsid w:val="00220376"/>
    <w:rsid w:val="002204FB"/>
    <w:rsid w:val="00220587"/>
    <w:rsid w:val="002208C9"/>
    <w:rsid w:val="00220947"/>
    <w:rsid w:val="00221889"/>
    <w:rsid w:val="002227D3"/>
    <w:rsid w:val="00222B28"/>
    <w:rsid w:val="002236D2"/>
    <w:rsid w:val="00224344"/>
    <w:rsid w:val="00224712"/>
    <w:rsid w:val="00224AFF"/>
    <w:rsid w:val="00225566"/>
    <w:rsid w:val="00226191"/>
    <w:rsid w:val="00226774"/>
    <w:rsid w:val="00226DA0"/>
    <w:rsid w:val="002272DA"/>
    <w:rsid w:val="00230672"/>
    <w:rsid w:val="00230A21"/>
    <w:rsid w:val="00230B91"/>
    <w:rsid w:val="0023163A"/>
    <w:rsid w:val="00233900"/>
    <w:rsid w:val="00233D92"/>
    <w:rsid w:val="00235431"/>
    <w:rsid w:val="002354A2"/>
    <w:rsid w:val="00235692"/>
    <w:rsid w:val="00235CBF"/>
    <w:rsid w:val="00236003"/>
    <w:rsid w:val="002363D3"/>
    <w:rsid w:val="0023665D"/>
    <w:rsid w:val="00237435"/>
    <w:rsid w:val="00237FAB"/>
    <w:rsid w:val="00240AD6"/>
    <w:rsid w:val="00241512"/>
    <w:rsid w:val="00242F3E"/>
    <w:rsid w:val="002435D6"/>
    <w:rsid w:val="0024376C"/>
    <w:rsid w:val="00243934"/>
    <w:rsid w:val="00243BAE"/>
    <w:rsid w:val="00243C50"/>
    <w:rsid w:val="00243D50"/>
    <w:rsid w:val="00244D3A"/>
    <w:rsid w:val="0024511B"/>
    <w:rsid w:val="002452FC"/>
    <w:rsid w:val="002457C9"/>
    <w:rsid w:val="00245CCA"/>
    <w:rsid w:val="00245E53"/>
    <w:rsid w:val="0024607C"/>
    <w:rsid w:val="002460F8"/>
    <w:rsid w:val="00246652"/>
    <w:rsid w:val="00247ABB"/>
    <w:rsid w:val="00247ACD"/>
    <w:rsid w:val="002505D2"/>
    <w:rsid w:val="0025068B"/>
    <w:rsid w:val="0025176A"/>
    <w:rsid w:val="0025190E"/>
    <w:rsid w:val="00251928"/>
    <w:rsid w:val="00251C1A"/>
    <w:rsid w:val="00251C38"/>
    <w:rsid w:val="00251DBB"/>
    <w:rsid w:val="00251EE2"/>
    <w:rsid w:val="00252EA4"/>
    <w:rsid w:val="00253F91"/>
    <w:rsid w:val="00254077"/>
    <w:rsid w:val="002542BC"/>
    <w:rsid w:val="00255490"/>
    <w:rsid w:val="002554BA"/>
    <w:rsid w:val="00255A19"/>
    <w:rsid w:val="002565B3"/>
    <w:rsid w:val="00256C20"/>
    <w:rsid w:val="002572F1"/>
    <w:rsid w:val="002575BE"/>
    <w:rsid w:val="002579B9"/>
    <w:rsid w:val="002603B8"/>
    <w:rsid w:val="0026081C"/>
    <w:rsid w:val="00260EF9"/>
    <w:rsid w:val="00261C66"/>
    <w:rsid w:val="00261F54"/>
    <w:rsid w:val="0026294B"/>
    <w:rsid w:val="00262DCC"/>
    <w:rsid w:val="00262F5D"/>
    <w:rsid w:val="00263DF1"/>
    <w:rsid w:val="00263FB2"/>
    <w:rsid w:val="002642DE"/>
    <w:rsid w:val="00264D5C"/>
    <w:rsid w:val="00265437"/>
    <w:rsid w:val="0026550D"/>
    <w:rsid w:val="0026577C"/>
    <w:rsid w:val="002658FD"/>
    <w:rsid w:val="00265D55"/>
    <w:rsid w:val="00266625"/>
    <w:rsid w:val="00266825"/>
    <w:rsid w:val="00266D02"/>
    <w:rsid w:val="00267127"/>
    <w:rsid w:val="002671CA"/>
    <w:rsid w:val="00270385"/>
    <w:rsid w:val="0027079E"/>
    <w:rsid w:val="0027083E"/>
    <w:rsid w:val="00271319"/>
    <w:rsid w:val="002714D5"/>
    <w:rsid w:val="00271A9D"/>
    <w:rsid w:val="00272F39"/>
    <w:rsid w:val="0027318E"/>
    <w:rsid w:val="002734F2"/>
    <w:rsid w:val="00273AAD"/>
    <w:rsid w:val="002745AC"/>
    <w:rsid w:val="002748CB"/>
    <w:rsid w:val="00275171"/>
    <w:rsid w:val="002759D1"/>
    <w:rsid w:val="00275FD0"/>
    <w:rsid w:val="0027615F"/>
    <w:rsid w:val="00276DFE"/>
    <w:rsid w:val="0027741D"/>
    <w:rsid w:val="00277831"/>
    <w:rsid w:val="00277AB3"/>
    <w:rsid w:val="0028042F"/>
    <w:rsid w:val="00280F3D"/>
    <w:rsid w:val="00281018"/>
    <w:rsid w:val="0028254A"/>
    <w:rsid w:val="0028276C"/>
    <w:rsid w:val="002828F4"/>
    <w:rsid w:val="00283124"/>
    <w:rsid w:val="00283580"/>
    <w:rsid w:val="002836C9"/>
    <w:rsid w:val="00284236"/>
    <w:rsid w:val="002842DE"/>
    <w:rsid w:val="002849D2"/>
    <w:rsid w:val="00284A3F"/>
    <w:rsid w:val="00284E7B"/>
    <w:rsid w:val="00284F4B"/>
    <w:rsid w:val="00285C8C"/>
    <w:rsid w:val="00285D63"/>
    <w:rsid w:val="002861BB"/>
    <w:rsid w:val="002869C5"/>
    <w:rsid w:val="00287589"/>
    <w:rsid w:val="002877D1"/>
    <w:rsid w:val="00287820"/>
    <w:rsid w:val="00291C8B"/>
    <w:rsid w:val="00292614"/>
    <w:rsid w:val="00293614"/>
    <w:rsid w:val="00293D63"/>
    <w:rsid w:val="00294D5D"/>
    <w:rsid w:val="00294EFF"/>
    <w:rsid w:val="00294F71"/>
    <w:rsid w:val="002952C5"/>
    <w:rsid w:val="00295AAC"/>
    <w:rsid w:val="002961D2"/>
    <w:rsid w:val="002A02ED"/>
    <w:rsid w:val="002A0329"/>
    <w:rsid w:val="002A040C"/>
    <w:rsid w:val="002A08DD"/>
    <w:rsid w:val="002A162F"/>
    <w:rsid w:val="002A1D9A"/>
    <w:rsid w:val="002A1D9C"/>
    <w:rsid w:val="002A2AF4"/>
    <w:rsid w:val="002A2C25"/>
    <w:rsid w:val="002A39C5"/>
    <w:rsid w:val="002A3CF0"/>
    <w:rsid w:val="002A43B9"/>
    <w:rsid w:val="002A43EC"/>
    <w:rsid w:val="002A4417"/>
    <w:rsid w:val="002A463D"/>
    <w:rsid w:val="002A505C"/>
    <w:rsid w:val="002A519F"/>
    <w:rsid w:val="002A526A"/>
    <w:rsid w:val="002A581F"/>
    <w:rsid w:val="002A5C9E"/>
    <w:rsid w:val="002A5E6A"/>
    <w:rsid w:val="002A5FF4"/>
    <w:rsid w:val="002A6495"/>
    <w:rsid w:val="002A65FD"/>
    <w:rsid w:val="002A6C30"/>
    <w:rsid w:val="002A705F"/>
    <w:rsid w:val="002B02D6"/>
    <w:rsid w:val="002B09D6"/>
    <w:rsid w:val="002B162B"/>
    <w:rsid w:val="002B1D5D"/>
    <w:rsid w:val="002B2365"/>
    <w:rsid w:val="002B2C00"/>
    <w:rsid w:val="002B3175"/>
    <w:rsid w:val="002B34F8"/>
    <w:rsid w:val="002B3D68"/>
    <w:rsid w:val="002B424B"/>
    <w:rsid w:val="002B525E"/>
    <w:rsid w:val="002B56AD"/>
    <w:rsid w:val="002B58E3"/>
    <w:rsid w:val="002B5AF2"/>
    <w:rsid w:val="002B5C0E"/>
    <w:rsid w:val="002B629E"/>
    <w:rsid w:val="002B66FB"/>
    <w:rsid w:val="002B6BBA"/>
    <w:rsid w:val="002B7E37"/>
    <w:rsid w:val="002B7F31"/>
    <w:rsid w:val="002C0034"/>
    <w:rsid w:val="002C0063"/>
    <w:rsid w:val="002C0431"/>
    <w:rsid w:val="002C0561"/>
    <w:rsid w:val="002C18FE"/>
    <w:rsid w:val="002C21C3"/>
    <w:rsid w:val="002C269B"/>
    <w:rsid w:val="002C284E"/>
    <w:rsid w:val="002C40A4"/>
    <w:rsid w:val="002C445A"/>
    <w:rsid w:val="002C497A"/>
    <w:rsid w:val="002C4DE6"/>
    <w:rsid w:val="002C510B"/>
    <w:rsid w:val="002C5488"/>
    <w:rsid w:val="002C5500"/>
    <w:rsid w:val="002C559E"/>
    <w:rsid w:val="002C6422"/>
    <w:rsid w:val="002C736A"/>
    <w:rsid w:val="002C76CB"/>
    <w:rsid w:val="002C7B04"/>
    <w:rsid w:val="002D1017"/>
    <w:rsid w:val="002D134A"/>
    <w:rsid w:val="002D178F"/>
    <w:rsid w:val="002D20F8"/>
    <w:rsid w:val="002D3059"/>
    <w:rsid w:val="002D387F"/>
    <w:rsid w:val="002D3CE1"/>
    <w:rsid w:val="002D426C"/>
    <w:rsid w:val="002D4914"/>
    <w:rsid w:val="002D5118"/>
    <w:rsid w:val="002D558B"/>
    <w:rsid w:val="002D5675"/>
    <w:rsid w:val="002D678D"/>
    <w:rsid w:val="002D6CB0"/>
    <w:rsid w:val="002D74FA"/>
    <w:rsid w:val="002E07A9"/>
    <w:rsid w:val="002E07D4"/>
    <w:rsid w:val="002E08E8"/>
    <w:rsid w:val="002E0BB6"/>
    <w:rsid w:val="002E0C9D"/>
    <w:rsid w:val="002E15C5"/>
    <w:rsid w:val="002E16C9"/>
    <w:rsid w:val="002E1E45"/>
    <w:rsid w:val="002E1F21"/>
    <w:rsid w:val="002E3AAB"/>
    <w:rsid w:val="002E3DA8"/>
    <w:rsid w:val="002E3F50"/>
    <w:rsid w:val="002E3F54"/>
    <w:rsid w:val="002E4F26"/>
    <w:rsid w:val="002E4F77"/>
    <w:rsid w:val="002E5355"/>
    <w:rsid w:val="002E5C83"/>
    <w:rsid w:val="002E5E93"/>
    <w:rsid w:val="002E62ED"/>
    <w:rsid w:val="002E677D"/>
    <w:rsid w:val="002E6DBC"/>
    <w:rsid w:val="002E6ECE"/>
    <w:rsid w:val="002E73B2"/>
    <w:rsid w:val="002E77A5"/>
    <w:rsid w:val="002F08B3"/>
    <w:rsid w:val="002F1011"/>
    <w:rsid w:val="002F1844"/>
    <w:rsid w:val="002F314C"/>
    <w:rsid w:val="002F3363"/>
    <w:rsid w:val="002F349F"/>
    <w:rsid w:val="002F396B"/>
    <w:rsid w:val="002F3C20"/>
    <w:rsid w:val="002F4026"/>
    <w:rsid w:val="002F519B"/>
    <w:rsid w:val="002F57C4"/>
    <w:rsid w:val="002F6533"/>
    <w:rsid w:val="002F69CE"/>
    <w:rsid w:val="002F73EB"/>
    <w:rsid w:val="002F77A7"/>
    <w:rsid w:val="0030030D"/>
    <w:rsid w:val="00300B10"/>
    <w:rsid w:val="00301BA5"/>
    <w:rsid w:val="00302285"/>
    <w:rsid w:val="0030249D"/>
    <w:rsid w:val="003029D0"/>
    <w:rsid w:val="00302C62"/>
    <w:rsid w:val="00303334"/>
    <w:rsid w:val="00303809"/>
    <w:rsid w:val="00303D77"/>
    <w:rsid w:val="00304436"/>
    <w:rsid w:val="00306A03"/>
    <w:rsid w:val="00306BB4"/>
    <w:rsid w:val="00306DCF"/>
    <w:rsid w:val="0030753D"/>
    <w:rsid w:val="00307807"/>
    <w:rsid w:val="00310019"/>
    <w:rsid w:val="00310C3F"/>
    <w:rsid w:val="00310DB4"/>
    <w:rsid w:val="00312CE3"/>
    <w:rsid w:val="00312FAB"/>
    <w:rsid w:val="00313075"/>
    <w:rsid w:val="00314D3C"/>
    <w:rsid w:val="00314E4F"/>
    <w:rsid w:val="0031511C"/>
    <w:rsid w:val="00315203"/>
    <w:rsid w:val="00315EB8"/>
    <w:rsid w:val="003167F1"/>
    <w:rsid w:val="00316D5A"/>
    <w:rsid w:val="00317C4E"/>
    <w:rsid w:val="00317D4C"/>
    <w:rsid w:val="00317E46"/>
    <w:rsid w:val="003201F6"/>
    <w:rsid w:val="00320BAE"/>
    <w:rsid w:val="00320EA3"/>
    <w:rsid w:val="00321130"/>
    <w:rsid w:val="003212E7"/>
    <w:rsid w:val="00321727"/>
    <w:rsid w:val="00321BA8"/>
    <w:rsid w:val="00321CCE"/>
    <w:rsid w:val="00321EAE"/>
    <w:rsid w:val="003221D3"/>
    <w:rsid w:val="00322517"/>
    <w:rsid w:val="003227CA"/>
    <w:rsid w:val="00322DB3"/>
    <w:rsid w:val="0032320C"/>
    <w:rsid w:val="00323AA5"/>
    <w:rsid w:val="00323D03"/>
    <w:rsid w:val="0032452D"/>
    <w:rsid w:val="00325074"/>
    <w:rsid w:val="003250E4"/>
    <w:rsid w:val="00325A85"/>
    <w:rsid w:val="0032677D"/>
    <w:rsid w:val="0032697A"/>
    <w:rsid w:val="00327DAA"/>
    <w:rsid w:val="0033001B"/>
    <w:rsid w:val="00330B3B"/>
    <w:rsid w:val="00330B9E"/>
    <w:rsid w:val="0033119F"/>
    <w:rsid w:val="00331C6D"/>
    <w:rsid w:val="00331DD1"/>
    <w:rsid w:val="00331F0A"/>
    <w:rsid w:val="0033269C"/>
    <w:rsid w:val="00332FDF"/>
    <w:rsid w:val="00333821"/>
    <w:rsid w:val="00333E97"/>
    <w:rsid w:val="00335B2C"/>
    <w:rsid w:val="00335CC3"/>
    <w:rsid w:val="003366FB"/>
    <w:rsid w:val="00336DC4"/>
    <w:rsid w:val="003379A7"/>
    <w:rsid w:val="003423C0"/>
    <w:rsid w:val="00343052"/>
    <w:rsid w:val="0034322D"/>
    <w:rsid w:val="00343384"/>
    <w:rsid w:val="003445BC"/>
    <w:rsid w:val="00344F65"/>
    <w:rsid w:val="00344F70"/>
    <w:rsid w:val="0034522E"/>
    <w:rsid w:val="0034566E"/>
    <w:rsid w:val="00345D6C"/>
    <w:rsid w:val="00346045"/>
    <w:rsid w:val="00346AF6"/>
    <w:rsid w:val="00347E9D"/>
    <w:rsid w:val="0035092F"/>
    <w:rsid w:val="00350B44"/>
    <w:rsid w:val="00350D67"/>
    <w:rsid w:val="00350E79"/>
    <w:rsid w:val="003510DD"/>
    <w:rsid w:val="003511C4"/>
    <w:rsid w:val="003511D8"/>
    <w:rsid w:val="0035350D"/>
    <w:rsid w:val="00353625"/>
    <w:rsid w:val="00353755"/>
    <w:rsid w:val="00353A07"/>
    <w:rsid w:val="00354688"/>
    <w:rsid w:val="00354891"/>
    <w:rsid w:val="00354D5B"/>
    <w:rsid w:val="0035571A"/>
    <w:rsid w:val="00355E96"/>
    <w:rsid w:val="003561E0"/>
    <w:rsid w:val="00357907"/>
    <w:rsid w:val="0036009B"/>
    <w:rsid w:val="00360394"/>
    <w:rsid w:val="003604AA"/>
    <w:rsid w:val="003606C1"/>
    <w:rsid w:val="00360C0E"/>
    <w:rsid w:val="00360D38"/>
    <w:rsid w:val="00360DB5"/>
    <w:rsid w:val="0036153C"/>
    <w:rsid w:val="003615FE"/>
    <w:rsid w:val="00362C9D"/>
    <w:rsid w:val="00363D4E"/>
    <w:rsid w:val="0036622F"/>
    <w:rsid w:val="00366C29"/>
    <w:rsid w:val="00366FCF"/>
    <w:rsid w:val="003670D0"/>
    <w:rsid w:val="00367667"/>
    <w:rsid w:val="003677C3"/>
    <w:rsid w:val="00367DAD"/>
    <w:rsid w:val="00370148"/>
    <w:rsid w:val="003704BB"/>
    <w:rsid w:val="00370799"/>
    <w:rsid w:val="0037081E"/>
    <w:rsid w:val="00370E90"/>
    <w:rsid w:val="00370FE6"/>
    <w:rsid w:val="003712FF"/>
    <w:rsid w:val="003718A8"/>
    <w:rsid w:val="00371B0C"/>
    <w:rsid w:val="00371DD2"/>
    <w:rsid w:val="00371E63"/>
    <w:rsid w:val="00371F7A"/>
    <w:rsid w:val="003721FA"/>
    <w:rsid w:val="003722C5"/>
    <w:rsid w:val="00372600"/>
    <w:rsid w:val="00372F3F"/>
    <w:rsid w:val="003733F1"/>
    <w:rsid w:val="0037377E"/>
    <w:rsid w:val="00373D39"/>
    <w:rsid w:val="0037407B"/>
    <w:rsid w:val="003740A1"/>
    <w:rsid w:val="00374503"/>
    <w:rsid w:val="00374D79"/>
    <w:rsid w:val="00375126"/>
    <w:rsid w:val="003751E8"/>
    <w:rsid w:val="00376813"/>
    <w:rsid w:val="00380076"/>
    <w:rsid w:val="00380790"/>
    <w:rsid w:val="0038081E"/>
    <w:rsid w:val="00380EA3"/>
    <w:rsid w:val="00380F3B"/>
    <w:rsid w:val="003828DC"/>
    <w:rsid w:val="0038307F"/>
    <w:rsid w:val="0038324E"/>
    <w:rsid w:val="00383DFC"/>
    <w:rsid w:val="0038420B"/>
    <w:rsid w:val="003844FF"/>
    <w:rsid w:val="0038471D"/>
    <w:rsid w:val="00384E02"/>
    <w:rsid w:val="003855EB"/>
    <w:rsid w:val="00385953"/>
    <w:rsid w:val="00385ADC"/>
    <w:rsid w:val="003861FC"/>
    <w:rsid w:val="0038667A"/>
    <w:rsid w:val="0038674D"/>
    <w:rsid w:val="00386DE9"/>
    <w:rsid w:val="00387DEB"/>
    <w:rsid w:val="003902EC"/>
    <w:rsid w:val="003903A7"/>
    <w:rsid w:val="00390599"/>
    <w:rsid w:val="00390713"/>
    <w:rsid w:val="00390C8E"/>
    <w:rsid w:val="0039102B"/>
    <w:rsid w:val="003913E1"/>
    <w:rsid w:val="0039255D"/>
    <w:rsid w:val="00392A62"/>
    <w:rsid w:val="00392B6B"/>
    <w:rsid w:val="00392BE8"/>
    <w:rsid w:val="003932EC"/>
    <w:rsid w:val="00393BFE"/>
    <w:rsid w:val="0039405C"/>
    <w:rsid w:val="00394959"/>
    <w:rsid w:val="00394BFC"/>
    <w:rsid w:val="00395C7B"/>
    <w:rsid w:val="00396743"/>
    <w:rsid w:val="0039771C"/>
    <w:rsid w:val="00397CE5"/>
    <w:rsid w:val="003A04BB"/>
    <w:rsid w:val="003A0A3F"/>
    <w:rsid w:val="003A170E"/>
    <w:rsid w:val="003A18C7"/>
    <w:rsid w:val="003A1B6C"/>
    <w:rsid w:val="003A1DF0"/>
    <w:rsid w:val="003A2218"/>
    <w:rsid w:val="003A2750"/>
    <w:rsid w:val="003A3000"/>
    <w:rsid w:val="003A33B4"/>
    <w:rsid w:val="003A36ED"/>
    <w:rsid w:val="003A41CE"/>
    <w:rsid w:val="003A46BF"/>
    <w:rsid w:val="003A4FCC"/>
    <w:rsid w:val="003A53F0"/>
    <w:rsid w:val="003A5A7A"/>
    <w:rsid w:val="003A5FD3"/>
    <w:rsid w:val="003A76ED"/>
    <w:rsid w:val="003A7A01"/>
    <w:rsid w:val="003B1896"/>
    <w:rsid w:val="003B1AAD"/>
    <w:rsid w:val="003B1FCB"/>
    <w:rsid w:val="003B2B51"/>
    <w:rsid w:val="003B2DE5"/>
    <w:rsid w:val="003B3145"/>
    <w:rsid w:val="003B3524"/>
    <w:rsid w:val="003B39B8"/>
    <w:rsid w:val="003B4834"/>
    <w:rsid w:val="003B48CB"/>
    <w:rsid w:val="003B622D"/>
    <w:rsid w:val="003B6CE9"/>
    <w:rsid w:val="003B6D31"/>
    <w:rsid w:val="003B7EB2"/>
    <w:rsid w:val="003C00BB"/>
    <w:rsid w:val="003C0107"/>
    <w:rsid w:val="003C035A"/>
    <w:rsid w:val="003C09FD"/>
    <w:rsid w:val="003C0BE9"/>
    <w:rsid w:val="003C11E3"/>
    <w:rsid w:val="003C1622"/>
    <w:rsid w:val="003C1B56"/>
    <w:rsid w:val="003C251C"/>
    <w:rsid w:val="003C262A"/>
    <w:rsid w:val="003C2955"/>
    <w:rsid w:val="003C2C7F"/>
    <w:rsid w:val="003C2FA3"/>
    <w:rsid w:val="003C308A"/>
    <w:rsid w:val="003C31A8"/>
    <w:rsid w:val="003C35A2"/>
    <w:rsid w:val="003C36FF"/>
    <w:rsid w:val="003C3B55"/>
    <w:rsid w:val="003C4479"/>
    <w:rsid w:val="003C46BA"/>
    <w:rsid w:val="003C5085"/>
    <w:rsid w:val="003C522F"/>
    <w:rsid w:val="003C634B"/>
    <w:rsid w:val="003C7508"/>
    <w:rsid w:val="003C7C2C"/>
    <w:rsid w:val="003C7F5A"/>
    <w:rsid w:val="003D0A2D"/>
    <w:rsid w:val="003D0C27"/>
    <w:rsid w:val="003D0E9E"/>
    <w:rsid w:val="003D1027"/>
    <w:rsid w:val="003D1318"/>
    <w:rsid w:val="003D14D2"/>
    <w:rsid w:val="003D1BFE"/>
    <w:rsid w:val="003D1C25"/>
    <w:rsid w:val="003D1ED9"/>
    <w:rsid w:val="003D22A8"/>
    <w:rsid w:val="003D2DCC"/>
    <w:rsid w:val="003D2FA4"/>
    <w:rsid w:val="003D34D5"/>
    <w:rsid w:val="003D43E7"/>
    <w:rsid w:val="003D489B"/>
    <w:rsid w:val="003D4AF5"/>
    <w:rsid w:val="003D56CC"/>
    <w:rsid w:val="003D5FA4"/>
    <w:rsid w:val="003D71E0"/>
    <w:rsid w:val="003D7626"/>
    <w:rsid w:val="003D7F86"/>
    <w:rsid w:val="003E0561"/>
    <w:rsid w:val="003E0A72"/>
    <w:rsid w:val="003E1601"/>
    <w:rsid w:val="003E1773"/>
    <w:rsid w:val="003E1843"/>
    <w:rsid w:val="003E253A"/>
    <w:rsid w:val="003E2DB1"/>
    <w:rsid w:val="003E3B31"/>
    <w:rsid w:val="003E3E5D"/>
    <w:rsid w:val="003E41A2"/>
    <w:rsid w:val="003E453F"/>
    <w:rsid w:val="003E48D3"/>
    <w:rsid w:val="003E4A13"/>
    <w:rsid w:val="003E4E76"/>
    <w:rsid w:val="003E50AA"/>
    <w:rsid w:val="003E5687"/>
    <w:rsid w:val="003E56AF"/>
    <w:rsid w:val="003E56CF"/>
    <w:rsid w:val="003E5F24"/>
    <w:rsid w:val="003E60DF"/>
    <w:rsid w:val="003E629C"/>
    <w:rsid w:val="003E68EE"/>
    <w:rsid w:val="003E6F65"/>
    <w:rsid w:val="003E7E58"/>
    <w:rsid w:val="003F1FB0"/>
    <w:rsid w:val="003F2597"/>
    <w:rsid w:val="003F2DAB"/>
    <w:rsid w:val="003F4321"/>
    <w:rsid w:val="003F4492"/>
    <w:rsid w:val="003F4800"/>
    <w:rsid w:val="003F4BA5"/>
    <w:rsid w:val="003F4D34"/>
    <w:rsid w:val="003F5BD6"/>
    <w:rsid w:val="003F5D58"/>
    <w:rsid w:val="003F5F39"/>
    <w:rsid w:val="003F6078"/>
    <w:rsid w:val="003F718B"/>
    <w:rsid w:val="003F723C"/>
    <w:rsid w:val="003F734C"/>
    <w:rsid w:val="003F758E"/>
    <w:rsid w:val="003F7A85"/>
    <w:rsid w:val="003F7ACD"/>
    <w:rsid w:val="003F7B01"/>
    <w:rsid w:val="003F7B8F"/>
    <w:rsid w:val="003F7F24"/>
    <w:rsid w:val="0040005B"/>
    <w:rsid w:val="00400A63"/>
    <w:rsid w:val="0040122E"/>
    <w:rsid w:val="00401F60"/>
    <w:rsid w:val="00402030"/>
    <w:rsid w:val="00402305"/>
    <w:rsid w:val="00402499"/>
    <w:rsid w:val="004024F3"/>
    <w:rsid w:val="0040260F"/>
    <w:rsid w:val="00402970"/>
    <w:rsid w:val="00402AC6"/>
    <w:rsid w:val="00402C7C"/>
    <w:rsid w:val="00402FD5"/>
    <w:rsid w:val="00403088"/>
    <w:rsid w:val="00403F0E"/>
    <w:rsid w:val="00404051"/>
    <w:rsid w:val="0040410D"/>
    <w:rsid w:val="0040419A"/>
    <w:rsid w:val="00404220"/>
    <w:rsid w:val="00404891"/>
    <w:rsid w:val="00404AAE"/>
    <w:rsid w:val="00404D49"/>
    <w:rsid w:val="00404DB1"/>
    <w:rsid w:val="00405FC0"/>
    <w:rsid w:val="0040660E"/>
    <w:rsid w:val="00406A85"/>
    <w:rsid w:val="004100C8"/>
    <w:rsid w:val="00410AB4"/>
    <w:rsid w:val="0041260D"/>
    <w:rsid w:val="0041288D"/>
    <w:rsid w:val="00413225"/>
    <w:rsid w:val="00413629"/>
    <w:rsid w:val="00413769"/>
    <w:rsid w:val="00414327"/>
    <w:rsid w:val="00414612"/>
    <w:rsid w:val="004151BD"/>
    <w:rsid w:val="0041528E"/>
    <w:rsid w:val="004153E8"/>
    <w:rsid w:val="0041669A"/>
    <w:rsid w:val="004179EB"/>
    <w:rsid w:val="00417B12"/>
    <w:rsid w:val="00420763"/>
    <w:rsid w:val="0042098F"/>
    <w:rsid w:val="00421051"/>
    <w:rsid w:val="004212C3"/>
    <w:rsid w:val="004221AC"/>
    <w:rsid w:val="004221DF"/>
    <w:rsid w:val="00422E6C"/>
    <w:rsid w:val="00422F54"/>
    <w:rsid w:val="00423565"/>
    <w:rsid w:val="00424D0B"/>
    <w:rsid w:val="0042514C"/>
    <w:rsid w:val="00426567"/>
    <w:rsid w:val="00426AE2"/>
    <w:rsid w:val="0042739E"/>
    <w:rsid w:val="004276C4"/>
    <w:rsid w:val="00427714"/>
    <w:rsid w:val="004277C9"/>
    <w:rsid w:val="004279C8"/>
    <w:rsid w:val="00427C01"/>
    <w:rsid w:val="00427DCF"/>
    <w:rsid w:val="00430936"/>
    <w:rsid w:val="00430B8E"/>
    <w:rsid w:val="00430FD0"/>
    <w:rsid w:val="00431D91"/>
    <w:rsid w:val="004320C2"/>
    <w:rsid w:val="00432980"/>
    <w:rsid w:val="0043298F"/>
    <w:rsid w:val="00432C7A"/>
    <w:rsid w:val="004330E2"/>
    <w:rsid w:val="004334F9"/>
    <w:rsid w:val="00433DD6"/>
    <w:rsid w:val="00434B04"/>
    <w:rsid w:val="00434DFD"/>
    <w:rsid w:val="00435BA2"/>
    <w:rsid w:val="00435CB1"/>
    <w:rsid w:val="00436664"/>
    <w:rsid w:val="0043699F"/>
    <w:rsid w:val="00436D3D"/>
    <w:rsid w:val="00437565"/>
    <w:rsid w:val="0043783C"/>
    <w:rsid w:val="0043785C"/>
    <w:rsid w:val="00437A06"/>
    <w:rsid w:val="00437C2F"/>
    <w:rsid w:val="004406D8"/>
    <w:rsid w:val="00440C78"/>
    <w:rsid w:val="004421E3"/>
    <w:rsid w:val="00442687"/>
    <w:rsid w:val="004428EC"/>
    <w:rsid w:val="00442A6C"/>
    <w:rsid w:val="00443224"/>
    <w:rsid w:val="00443358"/>
    <w:rsid w:val="004439AA"/>
    <w:rsid w:val="00443D82"/>
    <w:rsid w:val="00444A3C"/>
    <w:rsid w:val="00444F13"/>
    <w:rsid w:val="004451FD"/>
    <w:rsid w:val="00445212"/>
    <w:rsid w:val="004453FE"/>
    <w:rsid w:val="00445AA7"/>
    <w:rsid w:val="00445AB2"/>
    <w:rsid w:val="00445B48"/>
    <w:rsid w:val="00446EEB"/>
    <w:rsid w:val="0044770E"/>
    <w:rsid w:val="00447EE0"/>
    <w:rsid w:val="004504C4"/>
    <w:rsid w:val="004506F9"/>
    <w:rsid w:val="00450AD2"/>
    <w:rsid w:val="0045130D"/>
    <w:rsid w:val="00451C50"/>
    <w:rsid w:val="00452225"/>
    <w:rsid w:val="00452DD7"/>
    <w:rsid w:val="00453D7E"/>
    <w:rsid w:val="00455A04"/>
    <w:rsid w:val="00455AB8"/>
    <w:rsid w:val="00455C24"/>
    <w:rsid w:val="00455E3A"/>
    <w:rsid w:val="00455E60"/>
    <w:rsid w:val="00455E9E"/>
    <w:rsid w:val="00455EFE"/>
    <w:rsid w:val="00455F89"/>
    <w:rsid w:val="00456A09"/>
    <w:rsid w:val="00456EBE"/>
    <w:rsid w:val="00457578"/>
    <w:rsid w:val="00457961"/>
    <w:rsid w:val="00457F74"/>
    <w:rsid w:val="00460A66"/>
    <w:rsid w:val="00461774"/>
    <w:rsid w:val="00461E08"/>
    <w:rsid w:val="004622F9"/>
    <w:rsid w:val="00462944"/>
    <w:rsid w:val="00463285"/>
    <w:rsid w:val="00463E4F"/>
    <w:rsid w:val="00464BA6"/>
    <w:rsid w:val="0046505C"/>
    <w:rsid w:val="00465BFC"/>
    <w:rsid w:val="0046672E"/>
    <w:rsid w:val="00470981"/>
    <w:rsid w:val="00470AC1"/>
    <w:rsid w:val="004710B4"/>
    <w:rsid w:val="00471498"/>
    <w:rsid w:val="00471931"/>
    <w:rsid w:val="00471E28"/>
    <w:rsid w:val="00472C45"/>
    <w:rsid w:val="00473B81"/>
    <w:rsid w:val="00473C49"/>
    <w:rsid w:val="00474340"/>
    <w:rsid w:val="004747C3"/>
    <w:rsid w:val="0047525B"/>
    <w:rsid w:val="004755C8"/>
    <w:rsid w:val="00475C9D"/>
    <w:rsid w:val="00476338"/>
    <w:rsid w:val="00476632"/>
    <w:rsid w:val="00476A5C"/>
    <w:rsid w:val="00476DB0"/>
    <w:rsid w:val="0048080A"/>
    <w:rsid w:val="0048146E"/>
    <w:rsid w:val="004815A3"/>
    <w:rsid w:val="00481A10"/>
    <w:rsid w:val="00481D3A"/>
    <w:rsid w:val="00482A4D"/>
    <w:rsid w:val="00482BA5"/>
    <w:rsid w:val="0048303B"/>
    <w:rsid w:val="00484406"/>
    <w:rsid w:val="0048490D"/>
    <w:rsid w:val="0048532C"/>
    <w:rsid w:val="00485956"/>
    <w:rsid w:val="00485DDA"/>
    <w:rsid w:val="00485FAA"/>
    <w:rsid w:val="004860FC"/>
    <w:rsid w:val="00487103"/>
    <w:rsid w:val="0048744C"/>
    <w:rsid w:val="004879F1"/>
    <w:rsid w:val="00490462"/>
    <w:rsid w:val="004904FA"/>
    <w:rsid w:val="004907EE"/>
    <w:rsid w:val="00491503"/>
    <w:rsid w:val="00491C7D"/>
    <w:rsid w:val="0049287F"/>
    <w:rsid w:val="0049289C"/>
    <w:rsid w:val="0049359E"/>
    <w:rsid w:val="00495BD5"/>
    <w:rsid w:val="00495E1F"/>
    <w:rsid w:val="00495F45"/>
    <w:rsid w:val="0049670D"/>
    <w:rsid w:val="0049687B"/>
    <w:rsid w:val="004969E9"/>
    <w:rsid w:val="00496B34"/>
    <w:rsid w:val="00497BE1"/>
    <w:rsid w:val="004A00F4"/>
    <w:rsid w:val="004A07E2"/>
    <w:rsid w:val="004A19E4"/>
    <w:rsid w:val="004A1C75"/>
    <w:rsid w:val="004A1FC9"/>
    <w:rsid w:val="004A2234"/>
    <w:rsid w:val="004A239D"/>
    <w:rsid w:val="004A27D2"/>
    <w:rsid w:val="004A3437"/>
    <w:rsid w:val="004A35B4"/>
    <w:rsid w:val="004A49CF"/>
    <w:rsid w:val="004A4E2A"/>
    <w:rsid w:val="004A56C2"/>
    <w:rsid w:val="004A61CB"/>
    <w:rsid w:val="004A70E0"/>
    <w:rsid w:val="004A7508"/>
    <w:rsid w:val="004A77E2"/>
    <w:rsid w:val="004B02C2"/>
    <w:rsid w:val="004B060E"/>
    <w:rsid w:val="004B09FA"/>
    <w:rsid w:val="004B0C1E"/>
    <w:rsid w:val="004B0CD2"/>
    <w:rsid w:val="004B1050"/>
    <w:rsid w:val="004B1867"/>
    <w:rsid w:val="004B2C46"/>
    <w:rsid w:val="004B3154"/>
    <w:rsid w:val="004B31D0"/>
    <w:rsid w:val="004B3C84"/>
    <w:rsid w:val="004B3F10"/>
    <w:rsid w:val="004B43B9"/>
    <w:rsid w:val="004B4ED5"/>
    <w:rsid w:val="004B530D"/>
    <w:rsid w:val="004B5834"/>
    <w:rsid w:val="004B5D1A"/>
    <w:rsid w:val="004B600E"/>
    <w:rsid w:val="004B63B4"/>
    <w:rsid w:val="004B67DE"/>
    <w:rsid w:val="004B733A"/>
    <w:rsid w:val="004B74CB"/>
    <w:rsid w:val="004B7B7B"/>
    <w:rsid w:val="004B7E93"/>
    <w:rsid w:val="004C0A89"/>
    <w:rsid w:val="004C107B"/>
    <w:rsid w:val="004C14F3"/>
    <w:rsid w:val="004C15F5"/>
    <w:rsid w:val="004C1BF0"/>
    <w:rsid w:val="004C22A6"/>
    <w:rsid w:val="004C3006"/>
    <w:rsid w:val="004C33CD"/>
    <w:rsid w:val="004C3D1B"/>
    <w:rsid w:val="004C4F02"/>
    <w:rsid w:val="004C5630"/>
    <w:rsid w:val="004C5667"/>
    <w:rsid w:val="004C5678"/>
    <w:rsid w:val="004C5A77"/>
    <w:rsid w:val="004C5B9B"/>
    <w:rsid w:val="004C5F1D"/>
    <w:rsid w:val="004C5F5B"/>
    <w:rsid w:val="004C66DB"/>
    <w:rsid w:val="004C6946"/>
    <w:rsid w:val="004C7626"/>
    <w:rsid w:val="004D09EC"/>
    <w:rsid w:val="004D0B5C"/>
    <w:rsid w:val="004D1513"/>
    <w:rsid w:val="004D16CF"/>
    <w:rsid w:val="004D173E"/>
    <w:rsid w:val="004D1A51"/>
    <w:rsid w:val="004D2621"/>
    <w:rsid w:val="004D2D58"/>
    <w:rsid w:val="004D3CCE"/>
    <w:rsid w:val="004D452F"/>
    <w:rsid w:val="004D4BFB"/>
    <w:rsid w:val="004D4C1C"/>
    <w:rsid w:val="004D50C7"/>
    <w:rsid w:val="004D5597"/>
    <w:rsid w:val="004D5930"/>
    <w:rsid w:val="004D5BA1"/>
    <w:rsid w:val="004D6ECA"/>
    <w:rsid w:val="004D7140"/>
    <w:rsid w:val="004D744D"/>
    <w:rsid w:val="004D765B"/>
    <w:rsid w:val="004D7F7D"/>
    <w:rsid w:val="004E122B"/>
    <w:rsid w:val="004E192B"/>
    <w:rsid w:val="004E2C5D"/>
    <w:rsid w:val="004E36D9"/>
    <w:rsid w:val="004E3A06"/>
    <w:rsid w:val="004E3E4F"/>
    <w:rsid w:val="004E3F88"/>
    <w:rsid w:val="004E5552"/>
    <w:rsid w:val="004E5A91"/>
    <w:rsid w:val="004E5AB2"/>
    <w:rsid w:val="004E5AFD"/>
    <w:rsid w:val="004E5D2E"/>
    <w:rsid w:val="004E5E48"/>
    <w:rsid w:val="004F0BD2"/>
    <w:rsid w:val="004F0C12"/>
    <w:rsid w:val="004F11D6"/>
    <w:rsid w:val="004F273A"/>
    <w:rsid w:val="004F2C7B"/>
    <w:rsid w:val="004F2F6A"/>
    <w:rsid w:val="004F302E"/>
    <w:rsid w:val="004F33F5"/>
    <w:rsid w:val="004F3940"/>
    <w:rsid w:val="004F3A6A"/>
    <w:rsid w:val="004F3FB1"/>
    <w:rsid w:val="004F47F2"/>
    <w:rsid w:val="004F4F0D"/>
    <w:rsid w:val="004F593D"/>
    <w:rsid w:val="004F59FA"/>
    <w:rsid w:val="004F6507"/>
    <w:rsid w:val="004F650F"/>
    <w:rsid w:val="004F6C03"/>
    <w:rsid w:val="004F725A"/>
    <w:rsid w:val="004F7D5D"/>
    <w:rsid w:val="0050076D"/>
    <w:rsid w:val="005007D8"/>
    <w:rsid w:val="00501CA6"/>
    <w:rsid w:val="005021DE"/>
    <w:rsid w:val="0050221C"/>
    <w:rsid w:val="00502A4F"/>
    <w:rsid w:val="00502E26"/>
    <w:rsid w:val="00502FB0"/>
    <w:rsid w:val="005034EC"/>
    <w:rsid w:val="005039DA"/>
    <w:rsid w:val="00503EBC"/>
    <w:rsid w:val="00503F13"/>
    <w:rsid w:val="00505AA4"/>
    <w:rsid w:val="0050629C"/>
    <w:rsid w:val="00506B79"/>
    <w:rsid w:val="00507343"/>
    <w:rsid w:val="0051076A"/>
    <w:rsid w:val="00510799"/>
    <w:rsid w:val="00511011"/>
    <w:rsid w:val="00511A8E"/>
    <w:rsid w:val="005123F6"/>
    <w:rsid w:val="00512775"/>
    <w:rsid w:val="005133A6"/>
    <w:rsid w:val="005133AD"/>
    <w:rsid w:val="00513D50"/>
    <w:rsid w:val="0051429B"/>
    <w:rsid w:val="005142CB"/>
    <w:rsid w:val="005149DD"/>
    <w:rsid w:val="00514C0F"/>
    <w:rsid w:val="00514E43"/>
    <w:rsid w:val="00515124"/>
    <w:rsid w:val="00515359"/>
    <w:rsid w:val="0051578A"/>
    <w:rsid w:val="005157DD"/>
    <w:rsid w:val="00515821"/>
    <w:rsid w:val="00515C96"/>
    <w:rsid w:val="00515C9E"/>
    <w:rsid w:val="0051669C"/>
    <w:rsid w:val="00516F6A"/>
    <w:rsid w:val="005172B0"/>
    <w:rsid w:val="00517331"/>
    <w:rsid w:val="00517BCB"/>
    <w:rsid w:val="0052056C"/>
    <w:rsid w:val="005207D7"/>
    <w:rsid w:val="00521AAC"/>
    <w:rsid w:val="00522267"/>
    <w:rsid w:val="00522B49"/>
    <w:rsid w:val="00522B80"/>
    <w:rsid w:val="00522FA3"/>
    <w:rsid w:val="00523112"/>
    <w:rsid w:val="0052320A"/>
    <w:rsid w:val="00523B29"/>
    <w:rsid w:val="00523FE2"/>
    <w:rsid w:val="00524364"/>
    <w:rsid w:val="0052482D"/>
    <w:rsid w:val="00525379"/>
    <w:rsid w:val="00526066"/>
    <w:rsid w:val="00526B40"/>
    <w:rsid w:val="00526E87"/>
    <w:rsid w:val="00527474"/>
    <w:rsid w:val="005275DD"/>
    <w:rsid w:val="00527BF9"/>
    <w:rsid w:val="00527D06"/>
    <w:rsid w:val="00530CDC"/>
    <w:rsid w:val="005314A7"/>
    <w:rsid w:val="0053177B"/>
    <w:rsid w:val="00531E69"/>
    <w:rsid w:val="00531ECA"/>
    <w:rsid w:val="00532059"/>
    <w:rsid w:val="005323DF"/>
    <w:rsid w:val="00532B0F"/>
    <w:rsid w:val="005334E6"/>
    <w:rsid w:val="00533EFF"/>
    <w:rsid w:val="0053404A"/>
    <w:rsid w:val="00534097"/>
    <w:rsid w:val="00534818"/>
    <w:rsid w:val="00534BEE"/>
    <w:rsid w:val="00534CD3"/>
    <w:rsid w:val="00534D8A"/>
    <w:rsid w:val="005356CF"/>
    <w:rsid w:val="0053636E"/>
    <w:rsid w:val="005365C0"/>
    <w:rsid w:val="005368CE"/>
    <w:rsid w:val="00537CE6"/>
    <w:rsid w:val="00537CEE"/>
    <w:rsid w:val="0054068C"/>
    <w:rsid w:val="0054119E"/>
    <w:rsid w:val="005424F0"/>
    <w:rsid w:val="00542CD7"/>
    <w:rsid w:val="00542EBB"/>
    <w:rsid w:val="00543DF9"/>
    <w:rsid w:val="005451DB"/>
    <w:rsid w:val="00546B7B"/>
    <w:rsid w:val="00546C2D"/>
    <w:rsid w:val="0054739E"/>
    <w:rsid w:val="0054785A"/>
    <w:rsid w:val="00547BA3"/>
    <w:rsid w:val="00550FC1"/>
    <w:rsid w:val="005510B3"/>
    <w:rsid w:val="005513EF"/>
    <w:rsid w:val="00551DF0"/>
    <w:rsid w:val="00551F70"/>
    <w:rsid w:val="0055286B"/>
    <w:rsid w:val="00553DE4"/>
    <w:rsid w:val="0055451C"/>
    <w:rsid w:val="00554671"/>
    <w:rsid w:val="00554799"/>
    <w:rsid w:val="00555519"/>
    <w:rsid w:val="005557DA"/>
    <w:rsid w:val="00555A56"/>
    <w:rsid w:val="00555CD7"/>
    <w:rsid w:val="0055603D"/>
    <w:rsid w:val="00556E52"/>
    <w:rsid w:val="005572E3"/>
    <w:rsid w:val="00557418"/>
    <w:rsid w:val="005577E3"/>
    <w:rsid w:val="00557868"/>
    <w:rsid w:val="00557A9C"/>
    <w:rsid w:val="00560067"/>
    <w:rsid w:val="005601C6"/>
    <w:rsid w:val="0056025D"/>
    <w:rsid w:val="00561366"/>
    <w:rsid w:val="005634FC"/>
    <w:rsid w:val="00563523"/>
    <w:rsid w:val="0056360B"/>
    <w:rsid w:val="00563653"/>
    <w:rsid w:val="005643C8"/>
    <w:rsid w:val="00564B09"/>
    <w:rsid w:val="00564BD6"/>
    <w:rsid w:val="00565359"/>
    <w:rsid w:val="00565716"/>
    <w:rsid w:val="00565D74"/>
    <w:rsid w:val="005662C2"/>
    <w:rsid w:val="00566866"/>
    <w:rsid w:val="005669AE"/>
    <w:rsid w:val="00567853"/>
    <w:rsid w:val="0057087A"/>
    <w:rsid w:val="00570AF8"/>
    <w:rsid w:val="0057101D"/>
    <w:rsid w:val="00571611"/>
    <w:rsid w:val="0057162A"/>
    <w:rsid w:val="00571900"/>
    <w:rsid w:val="00572F30"/>
    <w:rsid w:val="005736A2"/>
    <w:rsid w:val="00573735"/>
    <w:rsid w:val="00574C69"/>
    <w:rsid w:val="00574EA2"/>
    <w:rsid w:val="005756DE"/>
    <w:rsid w:val="00576500"/>
    <w:rsid w:val="00576544"/>
    <w:rsid w:val="005769AE"/>
    <w:rsid w:val="00576AC3"/>
    <w:rsid w:val="00576DA6"/>
    <w:rsid w:val="00577A3C"/>
    <w:rsid w:val="00580954"/>
    <w:rsid w:val="00580E80"/>
    <w:rsid w:val="00582A44"/>
    <w:rsid w:val="00582AA1"/>
    <w:rsid w:val="00582DE6"/>
    <w:rsid w:val="005833D0"/>
    <w:rsid w:val="00584E8F"/>
    <w:rsid w:val="00584FF5"/>
    <w:rsid w:val="00585148"/>
    <w:rsid w:val="005852B5"/>
    <w:rsid w:val="00585AD3"/>
    <w:rsid w:val="00585E3D"/>
    <w:rsid w:val="00585F20"/>
    <w:rsid w:val="005863FC"/>
    <w:rsid w:val="005869F0"/>
    <w:rsid w:val="00586A50"/>
    <w:rsid w:val="00586BE0"/>
    <w:rsid w:val="00586C89"/>
    <w:rsid w:val="00587FCC"/>
    <w:rsid w:val="005901D2"/>
    <w:rsid w:val="00590330"/>
    <w:rsid w:val="0059036C"/>
    <w:rsid w:val="00590656"/>
    <w:rsid w:val="00590E69"/>
    <w:rsid w:val="00591B63"/>
    <w:rsid w:val="00591B86"/>
    <w:rsid w:val="00591F8C"/>
    <w:rsid w:val="00592478"/>
    <w:rsid w:val="00592D36"/>
    <w:rsid w:val="00593190"/>
    <w:rsid w:val="00593F34"/>
    <w:rsid w:val="005941E2"/>
    <w:rsid w:val="0059465A"/>
    <w:rsid w:val="00594760"/>
    <w:rsid w:val="005952D4"/>
    <w:rsid w:val="005955F7"/>
    <w:rsid w:val="00595E0C"/>
    <w:rsid w:val="0059660E"/>
    <w:rsid w:val="00596DE7"/>
    <w:rsid w:val="00596E13"/>
    <w:rsid w:val="005A00E3"/>
    <w:rsid w:val="005A1148"/>
    <w:rsid w:val="005A15BD"/>
    <w:rsid w:val="005A21A1"/>
    <w:rsid w:val="005A2F9A"/>
    <w:rsid w:val="005A3522"/>
    <w:rsid w:val="005A374D"/>
    <w:rsid w:val="005A3BDC"/>
    <w:rsid w:val="005A4208"/>
    <w:rsid w:val="005A4F19"/>
    <w:rsid w:val="005A5395"/>
    <w:rsid w:val="005A5536"/>
    <w:rsid w:val="005A5F04"/>
    <w:rsid w:val="005A6243"/>
    <w:rsid w:val="005A719C"/>
    <w:rsid w:val="005A7743"/>
    <w:rsid w:val="005A79A9"/>
    <w:rsid w:val="005B06C5"/>
    <w:rsid w:val="005B0BCE"/>
    <w:rsid w:val="005B0FFB"/>
    <w:rsid w:val="005B181B"/>
    <w:rsid w:val="005B1842"/>
    <w:rsid w:val="005B2297"/>
    <w:rsid w:val="005B2464"/>
    <w:rsid w:val="005B52A9"/>
    <w:rsid w:val="005B57C6"/>
    <w:rsid w:val="005B5833"/>
    <w:rsid w:val="005B60E3"/>
    <w:rsid w:val="005B6723"/>
    <w:rsid w:val="005B67CC"/>
    <w:rsid w:val="005B6916"/>
    <w:rsid w:val="005B6A65"/>
    <w:rsid w:val="005B7118"/>
    <w:rsid w:val="005B7346"/>
    <w:rsid w:val="005C0F07"/>
    <w:rsid w:val="005C1028"/>
    <w:rsid w:val="005C13CC"/>
    <w:rsid w:val="005C1BE6"/>
    <w:rsid w:val="005C2666"/>
    <w:rsid w:val="005C2E25"/>
    <w:rsid w:val="005C2E5F"/>
    <w:rsid w:val="005C33F1"/>
    <w:rsid w:val="005C3660"/>
    <w:rsid w:val="005C426A"/>
    <w:rsid w:val="005C4D41"/>
    <w:rsid w:val="005C539C"/>
    <w:rsid w:val="005C5F6E"/>
    <w:rsid w:val="005C6090"/>
    <w:rsid w:val="005C64EF"/>
    <w:rsid w:val="005C6559"/>
    <w:rsid w:val="005C68A4"/>
    <w:rsid w:val="005C695D"/>
    <w:rsid w:val="005C73BE"/>
    <w:rsid w:val="005C7542"/>
    <w:rsid w:val="005C7B8A"/>
    <w:rsid w:val="005C7C95"/>
    <w:rsid w:val="005D00B6"/>
    <w:rsid w:val="005D01A7"/>
    <w:rsid w:val="005D033A"/>
    <w:rsid w:val="005D178E"/>
    <w:rsid w:val="005D276C"/>
    <w:rsid w:val="005D2E65"/>
    <w:rsid w:val="005D2F9A"/>
    <w:rsid w:val="005D3998"/>
    <w:rsid w:val="005D39B5"/>
    <w:rsid w:val="005D3D86"/>
    <w:rsid w:val="005D4CD2"/>
    <w:rsid w:val="005D52F5"/>
    <w:rsid w:val="005D5483"/>
    <w:rsid w:val="005D57A0"/>
    <w:rsid w:val="005D5F89"/>
    <w:rsid w:val="005D6419"/>
    <w:rsid w:val="005D644E"/>
    <w:rsid w:val="005D6A73"/>
    <w:rsid w:val="005D7183"/>
    <w:rsid w:val="005D73DC"/>
    <w:rsid w:val="005D7ABC"/>
    <w:rsid w:val="005D7B37"/>
    <w:rsid w:val="005D7D4F"/>
    <w:rsid w:val="005E04AE"/>
    <w:rsid w:val="005E0921"/>
    <w:rsid w:val="005E094C"/>
    <w:rsid w:val="005E189B"/>
    <w:rsid w:val="005E3CBC"/>
    <w:rsid w:val="005E4904"/>
    <w:rsid w:val="005E4CF8"/>
    <w:rsid w:val="005E603E"/>
    <w:rsid w:val="005E663D"/>
    <w:rsid w:val="005E6E7A"/>
    <w:rsid w:val="005E769B"/>
    <w:rsid w:val="005F1432"/>
    <w:rsid w:val="005F2DA0"/>
    <w:rsid w:val="005F36F6"/>
    <w:rsid w:val="005F40C0"/>
    <w:rsid w:val="005F443C"/>
    <w:rsid w:val="005F4D34"/>
    <w:rsid w:val="005F6967"/>
    <w:rsid w:val="005F6F95"/>
    <w:rsid w:val="005F764E"/>
    <w:rsid w:val="005F7886"/>
    <w:rsid w:val="005F7E2C"/>
    <w:rsid w:val="00600132"/>
    <w:rsid w:val="006002F7"/>
    <w:rsid w:val="00602607"/>
    <w:rsid w:val="0060314B"/>
    <w:rsid w:val="00603357"/>
    <w:rsid w:val="00603B73"/>
    <w:rsid w:val="0060478A"/>
    <w:rsid w:val="006058B3"/>
    <w:rsid w:val="00606E15"/>
    <w:rsid w:val="0060719F"/>
    <w:rsid w:val="006075D5"/>
    <w:rsid w:val="00607D27"/>
    <w:rsid w:val="00607E11"/>
    <w:rsid w:val="00610192"/>
    <w:rsid w:val="00610392"/>
    <w:rsid w:val="0061062E"/>
    <w:rsid w:val="00610D26"/>
    <w:rsid w:val="0061101D"/>
    <w:rsid w:val="006113E8"/>
    <w:rsid w:val="00611B6A"/>
    <w:rsid w:val="0061330B"/>
    <w:rsid w:val="00613AB1"/>
    <w:rsid w:val="00613C3D"/>
    <w:rsid w:val="00615175"/>
    <w:rsid w:val="00615745"/>
    <w:rsid w:val="00615B5F"/>
    <w:rsid w:val="00615EDB"/>
    <w:rsid w:val="00616246"/>
    <w:rsid w:val="006169E3"/>
    <w:rsid w:val="00617CE7"/>
    <w:rsid w:val="00620568"/>
    <w:rsid w:val="00620F35"/>
    <w:rsid w:val="00621EE6"/>
    <w:rsid w:val="00622DE3"/>
    <w:rsid w:val="006230CE"/>
    <w:rsid w:val="006232AA"/>
    <w:rsid w:val="00623915"/>
    <w:rsid w:val="00623D6F"/>
    <w:rsid w:val="00623DCF"/>
    <w:rsid w:val="006248B6"/>
    <w:rsid w:val="00624C53"/>
    <w:rsid w:val="00624E70"/>
    <w:rsid w:val="0062529C"/>
    <w:rsid w:val="006256C2"/>
    <w:rsid w:val="006259E5"/>
    <w:rsid w:val="00625CCF"/>
    <w:rsid w:val="00625F8A"/>
    <w:rsid w:val="00626772"/>
    <w:rsid w:val="00626C35"/>
    <w:rsid w:val="00626CDA"/>
    <w:rsid w:val="00626F4E"/>
    <w:rsid w:val="00627770"/>
    <w:rsid w:val="00630360"/>
    <w:rsid w:val="00630542"/>
    <w:rsid w:val="00631078"/>
    <w:rsid w:val="006316AF"/>
    <w:rsid w:val="0063196F"/>
    <w:rsid w:val="006333A2"/>
    <w:rsid w:val="006346A0"/>
    <w:rsid w:val="0063506A"/>
    <w:rsid w:val="006350A8"/>
    <w:rsid w:val="00635F50"/>
    <w:rsid w:val="00636399"/>
    <w:rsid w:val="006364FB"/>
    <w:rsid w:val="006370DA"/>
    <w:rsid w:val="00637996"/>
    <w:rsid w:val="00641208"/>
    <w:rsid w:val="00641909"/>
    <w:rsid w:val="00642218"/>
    <w:rsid w:val="0064255A"/>
    <w:rsid w:val="006425E6"/>
    <w:rsid w:val="00643085"/>
    <w:rsid w:val="00643640"/>
    <w:rsid w:val="0064443B"/>
    <w:rsid w:val="0064448E"/>
    <w:rsid w:val="006458F2"/>
    <w:rsid w:val="00645F55"/>
    <w:rsid w:val="00646678"/>
    <w:rsid w:val="006479AA"/>
    <w:rsid w:val="00647AA5"/>
    <w:rsid w:val="0065000A"/>
    <w:rsid w:val="00651B69"/>
    <w:rsid w:val="00651E06"/>
    <w:rsid w:val="006520F9"/>
    <w:rsid w:val="00652218"/>
    <w:rsid w:val="0065225B"/>
    <w:rsid w:val="00652378"/>
    <w:rsid w:val="00653441"/>
    <w:rsid w:val="00653AB0"/>
    <w:rsid w:val="00655366"/>
    <w:rsid w:val="00655E25"/>
    <w:rsid w:val="006570C4"/>
    <w:rsid w:val="0065722A"/>
    <w:rsid w:val="00657CAC"/>
    <w:rsid w:val="00657E22"/>
    <w:rsid w:val="00660814"/>
    <w:rsid w:val="00660A7D"/>
    <w:rsid w:val="00660CCC"/>
    <w:rsid w:val="0066146E"/>
    <w:rsid w:val="00662366"/>
    <w:rsid w:val="006629F6"/>
    <w:rsid w:val="0066472F"/>
    <w:rsid w:val="00664917"/>
    <w:rsid w:val="00665A2B"/>
    <w:rsid w:val="00665F30"/>
    <w:rsid w:val="006661E6"/>
    <w:rsid w:val="00666B80"/>
    <w:rsid w:val="00666FE0"/>
    <w:rsid w:val="0066709F"/>
    <w:rsid w:val="00667C7B"/>
    <w:rsid w:val="00672B34"/>
    <w:rsid w:val="006735B8"/>
    <w:rsid w:val="00674145"/>
    <w:rsid w:val="00674481"/>
    <w:rsid w:val="00674AAB"/>
    <w:rsid w:val="00675178"/>
    <w:rsid w:val="006754DA"/>
    <w:rsid w:val="00675838"/>
    <w:rsid w:val="00676104"/>
    <w:rsid w:val="00676730"/>
    <w:rsid w:val="00676BDF"/>
    <w:rsid w:val="00677629"/>
    <w:rsid w:val="00677F7A"/>
    <w:rsid w:val="006803EA"/>
    <w:rsid w:val="0068081B"/>
    <w:rsid w:val="00680939"/>
    <w:rsid w:val="00680A57"/>
    <w:rsid w:val="006812DC"/>
    <w:rsid w:val="006813C9"/>
    <w:rsid w:val="006817B1"/>
    <w:rsid w:val="00681D9B"/>
    <w:rsid w:val="00683802"/>
    <w:rsid w:val="00683DD5"/>
    <w:rsid w:val="00685E92"/>
    <w:rsid w:val="006860A0"/>
    <w:rsid w:val="00686879"/>
    <w:rsid w:val="00686DD3"/>
    <w:rsid w:val="006877A6"/>
    <w:rsid w:val="006911F5"/>
    <w:rsid w:val="0069165E"/>
    <w:rsid w:val="0069279A"/>
    <w:rsid w:val="006939E8"/>
    <w:rsid w:val="00693A0D"/>
    <w:rsid w:val="00693E28"/>
    <w:rsid w:val="00694241"/>
    <w:rsid w:val="00694408"/>
    <w:rsid w:val="0069442A"/>
    <w:rsid w:val="00694A2B"/>
    <w:rsid w:val="00695A64"/>
    <w:rsid w:val="00695F0D"/>
    <w:rsid w:val="00696933"/>
    <w:rsid w:val="0069753A"/>
    <w:rsid w:val="00697E4A"/>
    <w:rsid w:val="006A02B7"/>
    <w:rsid w:val="006A06A0"/>
    <w:rsid w:val="006A0860"/>
    <w:rsid w:val="006A104B"/>
    <w:rsid w:val="006A1592"/>
    <w:rsid w:val="006A1744"/>
    <w:rsid w:val="006A1CC6"/>
    <w:rsid w:val="006A4AB1"/>
    <w:rsid w:val="006A4E86"/>
    <w:rsid w:val="006A504C"/>
    <w:rsid w:val="006A5163"/>
    <w:rsid w:val="006A58F4"/>
    <w:rsid w:val="006A69C4"/>
    <w:rsid w:val="006A6C15"/>
    <w:rsid w:val="006B001F"/>
    <w:rsid w:val="006B0766"/>
    <w:rsid w:val="006B12DD"/>
    <w:rsid w:val="006B1E4A"/>
    <w:rsid w:val="006B23CC"/>
    <w:rsid w:val="006B2561"/>
    <w:rsid w:val="006B2DBA"/>
    <w:rsid w:val="006B3352"/>
    <w:rsid w:val="006B3789"/>
    <w:rsid w:val="006B39D5"/>
    <w:rsid w:val="006B3AD3"/>
    <w:rsid w:val="006B4260"/>
    <w:rsid w:val="006B4449"/>
    <w:rsid w:val="006B45F2"/>
    <w:rsid w:val="006B480D"/>
    <w:rsid w:val="006B5049"/>
    <w:rsid w:val="006B54A4"/>
    <w:rsid w:val="006B5630"/>
    <w:rsid w:val="006B622E"/>
    <w:rsid w:val="006B65DB"/>
    <w:rsid w:val="006B6DDC"/>
    <w:rsid w:val="006B6FED"/>
    <w:rsid w:val="006C0750"/>
    <w:rsid w:val="006C0BE7"/>
    <w:rsid w:val="006C1499"/>
    <w:rsid w:val="006C1767"/>
    <w:rsid w:val="006C1942"/>
    <w:rsid w:val="006C29CB"/>
    <w:rsid w:val="006C3EBF"/>
    <w:rsid w:val="006C45E4"/>
    <w:rsid w:val="006C469D"/>
    <w:rsid w:val="006C64CB"/>
    <w:rsid w:val="006C6CE1"/>
    <w:rsid w:val="006C7D12"/>
    <w:rsid w:val="006D0B3A"/>
    <w:rsid w:val="006D0EB0"/>
    <w:rsid w:val="006D15B5"/>
    <w:rsid w:val="006D204E"/>
    <w:rsid w:val="006D32B8"/>
    <w:rsid w:val="006D382B"/>
    <w:rsid w:val="006D3B80"/>
    <w:rsid w:val="006D42E5"/>
    <w:rsid w:val="006D4B15"/>
    <w:rsid w:val="006D4E6F"/>
    <w:rsid w:val="006D5290"/>
    <w:rsid w:val="006D5569"/>
    <w:rsid w:val="006D5BF5"/>
    <w:rsid w:val="006D6648"/>
    <w:rsid w:val="006D6D2A"/>
    <w:rsid w:val="006D70BE"/>
    <w:rsid w:val="006D73BD"/>
    <w:rsid w:val="006D7D58"/>
    <w:rsid w:val="006E01AC"/>
    <w:rsid w:val="006E0463"/>
    <w:rsid w:val="006E09BD"/>
    <w:rsid w:val="006E166C"/>
    <w:rsid w:val="006E1B09"/>
    <w:rsid w:val="006E1C6C"/>
    <w:rsid w:val="006E1D56"/>
    <w:rsid w:val="006E221D"/>
    <w:rsid w:val="006E2955"/>
    <w:rsid w:val="006E2B1E"/>
    <w:rsid w:val="006E2E4D"/>
    <w:rsid w:val="006E3522"/>
    <w:rsid w:val="006E3550"/>
    <w:rsid w:val="006E356D"/>
    <w:rsid w:val="006E3924"/>
    <w:rsid w:val="006E3C92"/>
    <w:rsid w:val="006E4EEF"/>
    <w:rsid w:val="006E5427"/>
    <w:rsid w:val="006E5456"/>
    <w:rsid w:val="006E5B07"/>
    <w:rsid w:val="006E5E8E"/>
    <w:rsid w:val="006E6037"/>
    <w:rsid w:val="006E6CB1"/>
    <w:rsid w:val="006E7344"/>
    <w:rsid w:val="006E74FF"/>
    <w:rsid w:val="006F1645"/>
    <w:rsid w:val="006F2660"/>
    <w:rsid w:val="006F313E"/>
    <w:rsid w:val="006F36DE"/>
    <w:rsid w:val="006F3848"/>
    <w:rsid w:val="006F546F"/>
    <w:rsid w:val="006F5C0F"/>
    <w:rsid w:val="006F612C"/>
    <w:rsid w:val="006F6283"/>
    <w:rsid w:val="006F66A5"/>
    <w:rsid w:val="006F6B7F"/>
    <w:rsid w:val="006F6E4D"/>
    <w:rsid w:val="006F6E7E"/>
    <w:rsid w:val="007001F1"/>
    <w:rsid w:val="00700525"/>
    <w:rsid w:val="007005A3"/>
    <w:rsid w:val="00700DD6"/>
    <w:rsid w:val="0070145B"/>
    <w:rsid w:val="00701B43"/>
    <w:rsid w:val="007022FD"/>
    <w:rsid w:val="00703CDE"/>
    <w:rsid w:val="00704602"/>
    <w:rsid w:val="00704D7C"/>
    <w:rsid w:val="007055F4"/>
    <w:rsid w:val="0070591D"/>
    <w:rsid w:val="00705A43"/>
    <w:rsid w:val="00705A53"/>
    <w:rsid w:val="00705B6D"/>
    <w:rsid w:val="0070659E"/>
    <w:rsid w:val="00706813"/>
    <w:rsid w:val="007078C1"/>
    <w:rsid w:val="00710674"/>
    <w:rsid w:val="00711376"/>
    <w:rsid w:val="007114DB"/>
    <w:rsid w:val="00711535"/>
    <w:rsid w:val="007117C6"/>
    <w:rsid w:val="00711E82"/>
    <w:rsid w:val="00712C07"/>
    <w:rsid w:val="007132EA"/>
    <w:rsid w:val="00713326"/>
    <w:rsid w:val="00713D66"/>
    <w:rsid w:val="00714E6C"/>
    <w:rsid w:val="00715199"/>
    <w:rsid w:val="00715233"/>
    <w:rsid w:val="007157DC"/>
    <w:rsid w:val="00715DA7"/>
    <w:rsid w:val="00715DBC"/>
    <w:rsid w:val="00715DD7"/>
    <w:rsid w:val="00716469"/>
    <w:rsid w:val="00716683"/>
    <w:rsid w:val="007179AC"/>
    <w:rsid w:val="00721570"/>
    <w:rsid w:val="00721FF2"/>
    <w:rsid w:val="0072220C"/>
    <w:rsid w:val="00722392"/>
    <w:rsid w:val="00722D28"/>
    <w:rsid w:val="00722F41"/>
    <w:rsid w:val="007232DD"/>
    <w:rsid w:val="00723331"/>
    <w:rsid w:val="00723AB3"/>
    <w:rsid w:val="00723B5D"/>
    <w:rsid w:val="00724F99"/>
    <w:rsid w:val="00725E8A"/>
    <w:rsid w:val="00726424"/>
    <w:rsid w:val="00726742"/>
    <w:rsid w:val="00730A3F"/>
    <w:rsid w:val="007324A0"/>
    <w:rsid w:val="0073278E"/>
    <w:rsid w:val="00732831"/>
    <w:rsid w:val="00733317"/>
    <w:rsid w:val="007336F7"/>
    <w:rsid w:val="00734A94"/>
    <w:rsid w:val="00735B39"/>
    <w:rsid w:val="00735D7F"/>
    <w:rsid w:val="00735F06"/>
    <w:rsid w:val="007364D0"/>
    <w:rsid w:val="007366DF"/>
    <w:rsid w:val="007367B6"/>
    <w:rsid w:val="007368D2"/>
    <w:rsid w:val="00736A42"/>
    <w:rsid w:val="00737D0A"/>
    <w:rsid w:val="0074085F"/>
    <w:rsid w:val="00741BB0"/>
    <w:rsid w:val="00741F56"/>
    <w:rsid w:val="0074213F"/>
    <w:rsid w:val="00742603"/>
    <w:rsid w:val="00742E73"/>
    <w:rsid w:val="007433D8"/>
    <w:rsid w:val="007451E9"/>
    <w:rsid w:val="00750148"/>
    <w:rsid w:val="007520B6"/>
    <w:rsid w:val="00752452"/>
    <w:rsid w:val="00752F3B"/>
    <w:rsid w:val="00753B1A"/>
    <w:rsid w:val="007540AD"/>
    <w:rsid w:val="00755B13"/>
    <w:rsid w:val="00755C40"/>
    <w:rsid w:val="00755FE1"/>
    <w:rsid w:val="00757613"/>
    <w:rsid w:val="00760D7A"/>
    <w:rsid w:val="0076121F"/>
    <w:rsid w:val="007619BE"/>
    <w:rsid w:val="007627D7"/>
    <w:rsid w:val="00762808"/>
    <w:rsid w:val="00763B1C"/>
    <w:rsid w:val="007647C5"/>
    <w:rsid w:val="00764870"/>
    <w:rsid w:val="00764E4C"/>
    <w:rsid w:val="00765206"/>
    <w:rsid w:val="00766091"/>
    <w:rsid w:val="00766152"/>
    <w:rsid w:val="00767313"/>
    <w:rsid w:val="00770603"/>
    <w:rsid w:val="00771E9F"/>
    <w:rsid w:val="00772137"/>
    <w:rsid w:val="007726FA"/>
    <w:rsid w:val="00773FC8"/>
    <w:rsid w:val="00774159"/>
    <w:rsid w:val="00774377"/>
    <w:rsid w:val="00774AAA"/>
    <w:rsid w:val="007771D4"/>
    <w:rsid w:val="007775D0"/>
    <w:rsid w:val="00777EF9"/>
    <w:rsid w:val="007808F8"/>
    <w:rsid w:val="00780DE2"/>
    <w:rsid w:val="00782144"/>
    <w:rsid w:val="00782687"/>
    <w:rsid w:val="007832B1"/>
    <w:rsid w:val="00783E2F"/>
    <w:rsid w:val="00783FAC"/>
    <w:rsid w:val="00784F99"/>
    <w:rsid w:val="00785520"/>
    <w:rsid w:val="00785687"/>
    <w:rsid w:val="00785AA6"/>
    <w:rsid w:val="00786521"/>
    <w:rsid w:val="00786981"/>
    <w:rsid w:val="00790313"/>
    <w:rsid w:val="00790699"/>
    <w:rsid w:val="00790C9F"/>
    <w:rsid w:val="00790CA8"/>
    <w:rsid w:val="0079204B"/>
    <w:rsid w:val="0079209E"/>
    <w:rsid w:val="00792590"/>
    <w:rsid w:val="007928CC"/>
    <w:rsid w:val="00793080"/>
    <w:rsid w:val="00793598"/>
    <w:rsid w:val="00794DE6"/>
    <w:rsid w:val="0079607C"/>
    <w:rsid w:val="0079664D"/>
    <w:rsid w:val="00797694"/>
    <w:rsid w:val="00797C60"/>
    <w:rsid w:val="007A0F73"/>
    <w:rsid w:val="007A11A1"/>
    <w:rsid w:val="007A3267"/>
    <w:rsid w:val="007A3572"/>
    <w:rsid w:val="007A38EF"/>
    <w:rsid w:val="007A3CB9"/>
    <w:rsid w:val="007A3E41"/>
    <w:rsid w:val="007A4C83"/>
    <w:rsid w:val="007A5800"/>
    <w:rsid w:val="007A6F76"/>
    <w:rsid w:val="007A7BDE"/>
    <w:rsid w:val="007B0327"/>
    <w:rsid w:val="007B1391"/>
    <w:rsid w:val="007B1B83"/>
    <w:rsid w:val="007B1BAF"/>
    <w:rsid w:val="007B2929"/>
    <w:rsid w:val="007B2AFE"/>
    <w:rsid w:val="007B3553"/>
    <w:rsid w:val="007B36A9"/>
    <w:rsid w:val="007B3B18"/>
    <w:rsid w:val="007B3E33"/>
    <w:rsid w:val="007B533E"/>
    <w:rsid w:val="007B5A0B"/>
    <w:rsid w:val="007B62B5"/>
    <w:rsid w:val="007B770B"/>
    <w:rsid w:val="007B7FE1"/>
    <w:rsid w:val="007C0A33"/>
    <w:rsid w:val="007C0C2E"/>
    <w:rsid w:val="007C0C49"/>
    <w:rsid w:val="007C0E9A"/>
    <w:rsid w:val="007C1213"/>
    <w:rsid w:val="007C1F04"/>
    <w:rsid w:val="007C1F6E"/>
    <w:rsid w:val="007C2195"/>
    <w:rsid w:val="007C22B1"/>
    <w:rsid w:val="007C278B"/>
    <w:rsid w:val="007C33B1"/>
    <w:rsid w:val="007C3BEF"/>
    <w:rsid w:val="007C3CEA"/>
    <w:rsid w:val="007C3EA9"/>
    <w:rsid w:val="007C527F"/>
    <w:rsid w:val="007C5888"/>
    <w:rsid w:val="007C58D6"/>
    <w:rsid w:val="007C64AA"/>
    <w:rsid w:val="007C6D3A"/>
    <w:rsid w:val="007C6E70"/>
    <w:rsid w:val="007C739B"/>
    <w:rsid w:val="007C73A9"/>
    <w:rsid w:val="007C742A"/>
    <w:rsid w:val="007C7708"/>
    <w:rsid w:val="007C793C"/>
    <w:rsid w:val="007D105A"/>
    <w:rsid w:val="007D126A"/>
    <w:rsid w:val="007D2A3D"/>
    <w:rsid w:val="007D2D4D"/>
    <w:rsid w:val="007D36C3"/>
    <w:rsid w:val="007D3741"/>
    <w:rsid w:val="007D375C"/>
    <w:rsid w:val="007D3CC1"/>
    <w:rsid w:val="007D3D35"/>
    <w:rsid w:val="007D4AAA"/>
    <w:rsid w:val="007D51EC"/>
    <w:rsid w:val="007D57C6"/>
    <w:rsid w:val="007D5919"/>
    <w:rsid w:val="007D5970"/>
    <w:rsid w:val="007D6260"/>
    <w:rsid w:val="007D62D1"/>
    <w:rsid w:val="007D6FB6"/>
    <w:rsid w:val="007D737B"/>
    <w:rsid w:val="007E0083"/>
    <w:rsid w:val="007E15E8"/>
    <w:rsid w:val="007E1752"/>
    <w:rsid w:val="007E185D"/>
    <w:rsid w:val="007E1868"/>
    <w:rsid w:val="007E1DDF"/>
    <w:rsid w:val="007E2C25"/>
    <w:rsid w:val="007E34AD"/>
    <w:rsid w:val="007E3B7D"/>
    <w:rsid w:val="007E46DA"/>
    <w:rsid w:val="007E5324"/>
    <w:rsid w:val="007E5C0A"/>
    <w:rsid w:val="007E6CA5"/>
    <w:rsid w:val="007E7D6C"/>
    <w:rsid w:val="007E7DE3"/>
    <w:rsid w:val="007F04F4"/>
    <w:rsid w:val="007F14F8"/>
    <w:rsid w:val="007F1B6E"/>
    <w:rsid w:val="007F1CA6"/>
    <w:rsid w:val="007F216C"/>
    <w:rsid w:val="007F222D"/>
    <w:rsid w:val="007F2BEE"/>
    <w:rsid w:val="007F34F3"/>
    <w:rsid w:val="007F3CB8"/>
    <w:rsid w:val="007F5333"/>
    <w:rsid w:val="007F5902"/>
    <w:rsid w:val="007F60F9"/>
    <w:rsid w:val="007F6475"/>
    <w:rsid w:val="007F675D"/>
    <w:rsid w:val="007F6B00"/>
    <w:rsid w:val="00800263"/>
    <w:rsid w:val="00800276"/>
    <w:rsid w:val="008008D7"/>
    <w:rsid w:val="00800FBB"/>
    <w:rsid w:val="00801D2D"/>
    <w:rsid w:val="008024B2"/>
    <w:rsid w:val="008024B6"/>
    <w:rsid w:val="008026E8"/>
    <w:rsid w:val="00802B4B"/>
    <w:rsid w:val="00802D99"/>
    <w:rsid w:val="008038EE"/>
    <w:rsid w:val="0080398A"/>
    <w:rsid w:val="00803D78"/>
    <w:rsid w:val="00804156"/>
    <w:rsid w:val="008041EE"/>
    <w:rsid w:val="00804888"/>
    <w:rsid w:val="00804B3B"/>
    <w:rsid w:val="00804EAD"/>
    <w:rsid w:val="008067F6"/>
    <w:rsid w:val="00806DCA"/>
    <w:rsid w:val="0080716E"/>
    <w:rsid w:val="008076B5"/>
    <w:rsid w:val="00807B83"/>
    <w:rsid w:val="00810274"/>
    <w:rsid w:val="00810DAF"/>
    <w:rsid w:val="0081151A"/>
    <w:rsid w:val="00812AB5"/>
    <w:rsid w:val="0081432C"/>
    <w:rsid w:val="00814406"/>
    <w:rsid w:val="00814760"/>
    <w:rsid w:val="00814F0D"/>
    <w:rsid w:val="00815221"/>
    <w:rsid w:val="00816252"/>
    <w:rsid w:val="00816399"/>
    <w:rsid w:val="00816736"/>
    <w:rsid w:val="00816A25"/>
    <w:rsid w:val="00816D67"/>
    <w:rsid w:val="0081777B"/>
    <w:rsid w:val="00817CD1"/>
    <w:rsid w:val="00820993"/>
    <w:rsid w:val="00820D63"/>
    <w:rsid w:val="00821026"/>
    <w:rsid w:val="0082115B"/>
    <w:rsid w:val="00821A1A"/>
    <w:rsid w:val="00821F83"/>
    <w:rsid w:val="0082231D"/>
    <w:rsid w:val="0082247E"/>
    <w:rsid w:val="00822567"/>
    <w:rsid w:val="00822686"/>
    <w:rsid w:val="008227B7"/>
    <w:rsid w:val="008241F3"/>
    <w:rsid w:val="00824699"/>
    <w:rsid w:val="0082510E"/>
    <w:rsid w:val="00825258"/>
    <w:rsid w:val="00825360"/>
    <w:rsid w:val="00825567"/>
    <w:rsid w:val="00825D4C"/>
    <w:rsid w:val="00826F2D"/>
    <w:rsid w:val="00827186"/>
    <w:rsid w:val="0082757F"/>
    <w:rsid w:val="00827E05"/>
    <w:rsid w:val="0083082C"/>
    <w:rsid w:val="00830AD3"/>
    <w:rsid w:val="00830E3E"/>
    <w:rsid w:val="0083140E"/>
    <w:rsid w:val="00832238"/>
    <w:rsid w:val="00832421"/>
    <w:rsid w:val="00832B79"/>
    <w:rsid w:val="00832F3B"/>
    <w:rsid w:val="008333BA"/>
    <w:rsid w:val="0083376F"/>
    <w:rsid w:val="00833B5F"/>
    <w:rsid w:val="008358CB"/>
    <w:rsid w:val="00835FE6"/>
    <w:rsid w:val="00837F87"/>
    <w:rsid w:val="00841346"/>
    <w:rsid w:val="0084162D"/>
    <w:rsid w:val="008428AA"/>
    <w:rsid w:val="00842A95"/>
    <w:rsid w:val="00843968"/>
    <w:rsid w:val="00843E82"/>
    <w:rsid w:val="008440D6"/>
    <w:rsid w:val="00845D9C"/>
    <w:rsid w:val="00846094"/>
    <w:rsid w:val="00846FD2"/>
    <w:rsid w:val="008473E7"/>
    <w:rsid w:val="00847CBD"/>
    <w:rsid w:val="008507C0"/>
    <w:rsid w:val="00850DC6"/>
    <w:rsid w:val="00850FB9"/>
    <w:rsid w:val="00851184"/>
    <w:rsid w:val="008519DC"/>
    <w:rsid w:val="00851C4C"/>
    <w:rsid w:val="008527D9"/>
    <w:rsid w:val="00852875"/>
    <w:rsid w:val="0085292F"/>
    <w:rsid w:val="0085302E"/>
    <w:rsid w:val="00853164"/>
    <w:rsid w:val="0085413A"/>
    <w:rsid w:val="00854ECD"/>
    <w:rsid w:val="008554D6"/>
    <w:rsid w:val="0085573B"/>
    <w:rsid w:val="0085650F"/>
    <w:rsid w:val="00856E2D"/>
    <w:rsid w:val="008605E8"/>
    <w:rsid w:val="00860B21"/>
    <w:rsid w:val="008624F3"/>
    <w:rsid w:val="00862651"/>
    <w:rsid w:val="00862D82"/>
    <w:rsid w:val="00863000"/>
    <w:rsid w:val="00864179"/>
    <w:rsid w:val="0086478B"/>
    <w:rsid w:val="0086538E"/>
    <w:rsid w:val="00865EE7"/>
    <w:rsid w:val="00866EF4"/>
    <w:rsid w:val="00867B18"/>
    <w:rsid w:val="00867C80"/>
    <w:rsid w:val="008706CA"/>
    <w:rsid w:val="008706FA"/>
    <w:rsid w:val="008714A0"/>
    <w:rsid w:val="00871576"/>
    <w:rsid w:val="00871EDE"/>
    <w:rsid w:val="00872263"/>
    <w:rsid w:val="008727FB"/>
    <w:rsid w:val="00872A07"/>
    <w:rsid w:val="00872D93"/>
    <w:rsid w:val="008731F6"/>
    <w:rsid w:val="0087411C"/>
    <w:rsid w:val="008755D2"/>
    <w:rsid w:val="00875695"/>
    <w:rsid w:val="008759F3"/>
    <w:rsid w:val="00875A90"/>
    <w:rsid w:val="00876408"/>
    <w:rsid w:val="008767B6"/>
    <w:rsid w:val="00876840"/>
    <w:rsid w:val="008769BA"/>
    <w:rsid w:val="0088045C"/>
    <w:rsid w:val="008805DB"/>
    <w:rsid w:val="00880FEB"/>
    <w:rsid w:val="0088118F"/>
    <w:rsid w:val="0088248C"/>
    <w:rsid w:val="00882D08"/>
    <w:rsid w:val="008837C0"/>
    <w:rsid w:val="00883B40"/>
    <w:rsid w:val="00884068"/>
    <w:rsid w:val="00884A72"/>
    <w:rsid w:val="00885878"/>
    <w:rsid w:val="00885D47"/>
    <w:rsid w:val="00885D95"/>
    <w:rsid w:val="0088616D"/>
    <w:rsid w:val="0088664F"/>
    <w:rsid w:val="008868BE"/>
    <w:rsid w:val="008870FE"/>
    <w:rsid w:val="008875D4"/>
    <w:rsid w:val="008879F4"/>
    <w:rsid w:val="00887B86"/>
    <w:rsid w:val="00887FF7"/>
    <w:rsid w:val="00891623"/>
    <w:rsid w:val="00891AEC"/>
    <w:rsid w:val="008950DA"/>
    <w:rsid w:val="00895279"/>
    <w:rsid w:val="008953F3"/>
    <w:rsid w:val="00895C0A"/>
    <w:rsid w:val="00895E24"/>
    <w:rsid w:val="00895EB8"/>
    <w:rsid w:val="008974A2"/>
    <w:rsid w:val="008A04B4"/>
    <w:rsid w:val="008A084E"/>
    <w:rsid w:val="008A1282"/>
    <w:rsid w:val="008A1975"/>
    <w:rsid w:val="008A1F8F"/>
    <w:rsid w:val="008A21D9"/>
    <w:rsid w:val="008A2E3C"/>
    <w:rsid w:val="008A2E6F"/>
    <w:rsid w:val="008A333E"/>
    <w:rsid w:val="008A4AED"/>
    <w:rsid w:val="008A525C"/>
    <w:rsid w:val="008A55F8"/>
    <w:rsid w:val="008A572A"/>
    <w:rsid w:val="008A58F5"/>
    <w:rsid w:val="008A5AC9"/>
    <w:rsid w:val="008A5BF7"/>
    <w:rsid w:val="008A66DA"/>
    <w:rsid w:val="008A6DD9"/>
    <w:rsid w:val="008A72B6"/>
    <w:rsid w:val="008A7357"/>
    <w:rsid w:val="008A78B3"/>
    <w:rsid w:val="008A78F7"/>
    <w:rsid w:val="008A7D35"/>
    <w:rsid w:val="008A7E6F"/>
    <w:rsid w:val="008B094C"/>
    <w:rsid w:val="008B0BA5"/>
    <w:rsid w:val="008B10B2"/>
    <w:rsid w:val="008B13CB"/>
    <w:rsid w:val="008B1869"/>
    <w:rsid w:val="008B207B"/>
    <w:rsid w:val="008B2142"/>
    <w:rsid w:val="008B2607"/>
    <w:rsid w:val="008B2E9D"/>
    <w:rsid w:val="008B300E"/>
    <w:rsid w:val="008B348D"/>
    <w:rsid w:val="008B3B81"/>
    <w:rsid w:val="008B3B9A"/>
    <w:rsid w:val="008B4248"/>
    <w:rsid w:val="008B463C"/>
    <w:rsid w:val="008B52A7"/>
    <w:rsid w:val="008B5F52"/>
    <w:rsid w:val="008B6124"/>
    <w:rsid w:val="008B63C9"/>
    <w:rsid w:val="008B6D2A"/>
    <w:rsid w:val="008B6FBC"/>
    <w:rsid w:val="008B72B8"/>
    <w:rsid w:val="008B7CBA"/>
    <w:rsid w:val="008B7CDE"/>
    <w:rsid w:val="008B7FB8"/>
    <w:rsid w:val="008C0055"/>
    <w:rsid w:val="008C0CE1"/>
    <w:rsid w:val="008C1154"/>
    <w:rsid w:val="008C2085"/>
    <w:rsid w:val="008C398C"/>
    <w:rsid w:val="008C3CC2"/>
    <w:rsid w:val="008C3F12"/>
    <w:rsid w:val="008C4026"/>
    <w:rsid w:val="008C492B"/>
    <w:rsid w:val="008C52E2"/>
    <w:rsid w:val="008C576D"/>
    <w:rsid w:val="008C5DAA"/>
    <w:rsid w:val="008C65DB"/>
    <w:rsid w:val="008C6627"/>
    <w:rsid w:val="008C6D9F"/>
    <w:rsid w:val="008C7322"/>
    <w:rsid w:val="008C734B"/>
    <w:rsid w:val="008C7399"/>
    <w:rsid w:val="008C7826"/>
    <w:rsid w:val="008C78B9"/>
    <w:rsid w:val="008C7A27"/>
    <w:rsid w:val="008C7C09"/>
    <w:rsid w:val="008D0394"/>
    <w:rsid w:val="008D05E3"/>
    <w:rsid w:val="008D08E6"/>
    <w:rsid w:val="008D0C9C"/>
    <w:rsid w:val="008D1D99"/>
    <w:rsid w:val="008D209E"/>
    <w:rsid w:val="008D21B2"/>
    <w:rsid w:val="008D2E92"/>
    <w:rsid w:val="008D3438"/>
    <w:rsid w:val="008D3647"/>
    <w:rsid w:val="008D380C"/>
    <w:rsid w:val="008D4779"/>
    <w:rsid w:val="008D54FA"/>
    <w:rsid w:val="008D5741"/>
    <w:rsid w:val="008D5F5D"/>
    <w:rsid w:val="008D7E3A"/>
    <w:rsid w:val="008E01CD"/>
    <w:rsid w:val="008E096F"/>
    <w:rsid w:val="008E2252"/>
    <w:rsid w:val="008E24A1"/>
    <w:rsid w:val="008E2956"/>
    <w:rsid w:val="008E450C"/>
    <w:rsid w:val="008E53B9"/>
    <w:rsid w:val="008E596A"/>
    <w:rsid w:val="008E66C8"/>
    <w:rsid w:val="008E6B17"/>
    <w:rsid w:val="008E7718"/>
    <w:rsid w:val="008E795A"/>
    <w:rsid w:val="008E7AE8"/>
    <w:rsid w:val="008E7C15"/>
    <w:rsid w:val="008E7D0C"/>
    <w:rsid w:val="008F0498"/>
    <w:rsid w:val="008F06EB"/>
    <w:rsid w:val="008F2240"/>
    <w:rsid w:val="008F2ACE"/>
    <w:rsid w:val="008F33F7"/>
    <w:rsid w:val="008F3A3B"/>
    <w:rsid w:val="008F40BC"/>
    <w:rsid w:val="008F4BB5"/>
    <w:rsid w:val="008F50CC"/>
    <w:rsid w:val="008F5127"/>
    <w:rsid w:val="008F630E"/>
    <w:rsid w:val="008F65A7"/>
    <w:rsid w:val="008F65C3"/>
    <w:rsid w:val="008F6785"/>
    <w:rsid w:val="008F67BD"/>
    <w:rsid w:val="008F6F33"/>
    <w:rsid w:val="008F7E18"/>
    <w:rsid w:val="00900802"/>
    <w:rsid w:val="00900ABF"/>
    <w:rsid w:val="00901D54"/>
    <w:rsid w:val="009029A4"/>
    <w:rsid w:val="00902A61"/>
    <w:rsid w:val="00902AC8"/>
    <w:rsid w:val="0090311F"/>
    <w:rsid w:val="00903463"/>
    <w:rsid w:val="00903C96"/>
    <w:rsid w:val="00903E07"/>
    <w:rsid w:val="00903EBA"/>
    <w:rsid w:val="00903EC1"/>
    <w:rsid w:val="0090717D"/>
    <w:rsid w:val="009074D5"/>
    <w:rsid w:val="009079BF"/>
    <w:rsid w:val="00910A68"/>
    <w:rsid w:val="00910C8A"/>
    <w:rsid w:val="009112DF"/>
    <w:rsid w:val="009113E1"/>
    <w:rsid w:val="00911CC5"/>
    <w:rsid w:val="00911EB9"/>
    <w:rsid w:val="00913919"/>
    <w:rsid w:val="00913ADB"/>
    <w:rsid w:val="00913D12"/>
    <w:rsid w:val="00913E9A"/>
    <w:rsid w:val="00914F1B"/>
    <w:rsid w:val="00917D0A"/>
    <w:rsid w:val="00917F3B"/>
    <w:rsid w:val="0092014A"/>
    <w:rsid w:val="00920884"/>
    <w:rsid w:val="00920A3B"/>
    <w:rsid w:val="00922223"/>
    <w:rsid w:val="00922F79"/>
    <w:rsid w:val="00922FEB"/>
    <w:rsid w:val="0092314F"/>
    <w:rsid w:val="00923540"/>
    <w:rsid w:val="00923EAB"/>
    <w:rsid w:val="00924D0B"/>
    <w:rsid w:val="0092549C"/>
    <w:rsid w:val="009259C2"/>
    <w:rsid w:val="00926FA7"/>
    <w:rsid w:val="00927CBC"/>
    <w:rsid w:val="00930383"/>
    <w:rsid w:val="00930798"/>
    <w:rsid w:val="0093137B"/>
    <w:rsid w:val="00931AF3"/>
    <w:rsid w:val="00931E37"/>
    <w:rsid w:val="00932ABA"/>
    <w:rsid w:val="00932BCE"/>
    <w:rsid w:val="00933092"/>
    <w:rsid w:val="009332B3"/>
    <w:rsid w:val="00933422"/>
    <w:rsid w:val="00933E30"/>
    <w:rsid w:val="0093488D"/>
    <w:rsid w:val="00934E17"/>
    <w:rsid w:val="009352B4"/>
    <w:rsid w:val="00936298"/>
    <w:rsid w:val="00936747"/>
    <w:rsid w:val="00936CFF"/>
    <w:rsid w:val="009375D6"/>
    <w:rsid w:val="00937665"/>
    <w:rsid w:val="00937683"/>
    <w:rsid w:val="00937F2C"/>
    <w:rsid w:val="0094048E"/>
    <w:rsid w:val="0094061A"/>
    <w:rsid w:val="009411B8"/>
    <w:rsid w:val="00941572"/>
    <w:rsid w:val="009418E5"/>
    <w:rsid w:val="00942934"/>
    <w:rsid w:val="0094298A"/>
    <w:rsid w:val="00943FE2"/>
    <w:rsid w:val="0094443F"/>
    <w:rsid w:val="009444D9"/>
    <w:rsid w:val="009445CC"/>
    <w:rsid w:val="009457DE"/>
    <w:rsid w:val="00945D66"/>
    <w:rsid w:val="00946AC0"/>
    <w:rsid w:val="00946D82"/>
    <w:rsid w:val="00947477"/>
    <w:rsid w:val="00950166"/>
    <w:rsid w:val="009504EC"/>
    <w:rsid w:val="009529DB"/>
    <w:rsid w:val="00952C9A"/>
    <w:rsid w:val="009534F7"/>
    <w:rsid w:val="00953837"/>
    <w:rsid w:val="0095398B"/>
    <w:rsid w:val="00953D82"/>
    <w:rsid w:val="00954905"/>
    <w:rsid w:val="009555E1"/>
    <w:rsid w:val="00955AF1"/>
    <w:rsid w:val="00955B67"/>
    <w:rsid w:val="00955C4F"/>
    <w:rsid w:val="00956261"/>
    <w:rsid w:val="0095678D"/>
    <w:rsid w:val="00956AD4"/>
    <w:rsid w:val="009571F3"/>
    <w:rsid w:val="00957F6D"/>
    <w:rsid w:val="00960300"/>
    <w:rsid w:val="00960392"/>
    <w:rsid w:val="00962DC6"/>
    <w:rsid w:val="00963D37"/>
    <w:rsid w:val="0096439D"/>
    <w:rsid w:val="009650D9"/>
    <w:rsid w:val="00966C6B"/>
    <w:rsid w:val="00966FE9"/>
    <w:rsid w:val="009674A4"/>
    <w:rsid w:val="0097021D"/>
    <w:rsid w:val="009705CD"/>
    <w:rsid w:val="00970BA3"/>
    <w:rsid w:val="009713AA"/>
    <w:rsid w:val="00971D6C"/>
    <w:rsid w:val="009725CE"/>
    <w:rsid w:val="00972712"/>
    <w:rsid w:val="009740DA"/>
    <w:rsid w:val="009744C0"/>
    <w:rsid w:val="009745EB"/>
    <w:rsid w:val="00974682"/>
    <w:rsid w:val="00975CDC"/>
    <w:rsid w:val="00976EC1"/>
    <w:rsid w:val="0097707F"/>
    <w:rsid w:val="009770D7"/>
    <w:rsid w:val="00977B84"/>
    <w:rsid w:val="0098047C"/>
    <w:rsid w:val="00980852"/>
    <w:rsid w:val="009817DE"/>
    <w:rsid w:val="00982496"/>
    <w:rsid w:val="00982861"/>
    <w:rsid w:val="00982D5E"/>
    <w:rsid w:val="009831F2"/>
    <w:rsid w:val="0098395D"/>
    <w:rsid w:val="0098398B"/>
    <w:rsid w:val="00983CA6"/>
    <w:rsid w:val="00983CCE"/>
    <w:rsid w:val="00985188"/>
    <w:rsid w:val="00985210"/>
    <w:rsid w:val="009857C5"/>
    <w:rsid w:val="00985C3A"/>
    <w:rsid w:val="00987A37"/>
    <w:rsid w:val="00987B14"/>
    <w:rsid w:val="009904FA"/>
    <w:rsid w:val="00990C44"/>
    <w:rsid w:val="009920E9"/>
    <w:rsid w:val="00992D42"/>
    <w:rsid w:val="00993FD1"/>
    <w:rsid w:val="00994E68"/>
    <w:rsid w:val="009954A9"/>
    <w:rsid w:val="00995D75"/>
    <w:rsid w:val="00996491"/>
    <w:rsid w:val="0099678D"/>
    <w:rsid w:val="00996F03"/>
    <w:rsid w:val="00997A06"/>
    <w:rsid w:val="00997CE3"/>
    <w:rsid w:val="00997DCF"/>
    <w:rsid w:val="00997E0A"/>
    <w:rsid w:val="009A0256"/>
    <w:rsid w:val="009A0D8B"/>
    <w:rsid w:val="009A1705"/>
    <w:rsid w:val="009A1EC0"/>
    <w:rsid w:val="009A2619"/>
    <w:rsid w:val="009A4A74"/>
    <w:rsid w:val="009A4C40"/>
    <w:rsid w:val="009A5DAE"/>
    <w:rsid w:val="009A6213"/>
    <w:rsid w:val="009A622C"/>
    <w:rsid w:val="009A6959"/>
    <w:rsid w:val="009A6EDB"/>
    <w:rsid w:val="009A78C8"/>
    <w:rsid w:val="009B00A1"/>
    <w:rsid w:val="009B02C4"/>
    <w:rsid w:val="009B1083"/>
    <w:rsid w:val="009B14C3"/>
    <w:rsid w:val="009B1DEE"/>
    <w:rsid w:val="009B34C4"/>
    <w:rsid w:val="009B3655"/>
    <w:rsid w:val="009B398D"/>
    <w:rsid w:val="009B466B"/>
    <w:rsid w:val="009B5756"/>
    <w:rsid w:val="009B5953"/>
    <w:rsid w:val="009B6147"/>
    <w:rsid w:val="009B6723"/>
    <w:rsid w:val="009B6811"/>
    <w:rsid w:val="009B7735"/>
    <w:rsid w:val="009B7AE4"/>
    <w:rsid w:val="009C0437"/>
    <w:rsid w:val="009C0D32"/>
    <w:rsid w:val="009C1363"/>
    <w:rsid w:val="009C156D"/>
    <w:rsid w:val="009C1DF1"/>
    <w:rsid w:val="009C1E9D"/>
    <w:rsid w:val="009C1EA5"/>
    <w:rsid w:val="009C23AB"/>
    <w:rsid w:val="009C252D"/>
    <w:rsid w:val="009C2E82"/>
    <w:rsid w:val="009C3FE6"/>
    <w:rsid w:val="009C49CD"/>
    <w:rsid w:val="009C4C93"/>
    <w:rsid w:val="009C50AA"/>
    <w:rsid w:val="009C5354"/>
    <w:rsid w:val="009C5644"/>
    <w:rsid w:val="009C5A9A"/>
    <w:rsid w:val="009C5C70"/>
    <w:rsid w:val="009C5F34"/>
    <w:rsid w:val="009C6A19"/>
    <w:rsid w:val="009C7359"/>
    <w:rsid w:val="009C7A78"/>
    <w:rsid w:val="009D0A8B"/>
    <w:rsid w:val="009D0C15"/>
    <w:rsid w:val="009D1ADD"/>
    <w:rsid w:val="009D1BA5"/>
    <w:rsid w:val="009D203A"/>
    <w:rsid w:val="009D2FC4"/>
    <w:rsid w:val="009D3238"/>
    <w:rsid w:val="009D359C"/>
    <w:rsid w:val="009D4157"/>
    <w:rsid w:val="009D4B25"/>
    <w:rsid w:val="009D4D34"/>
    <w:rsid w:val="009D5783"/>
    <w:rsid w:val="009D755C"/>
    <w:rsid w:val="009E0242"/>
    <w:rsid w:val="009E0782"/>
    <w:rsid w:val="009E07FE"/>
    <w:rsid w:val="009E0BF3"/>
    <w:rsid w:val="009E1156"/>
    <w:rsid w:val="009E11D3"/>
    <w:rsid w:val="009E131E"/>
    <w:rsid w:val="009E1592"/>
    <w:rsid w:val="009E173A"/>
    <w:rsid w:val="009E1C70"/>
    <w:rsid w:val="009E21F3"/>
    <w:rsid w:val="009E22C1"/>
    <w:rsid w:val="009E28AD"/>
    <w:rsid w:val="009E2D70"/>
    <w:rsid w:val="009E2E06"/>
    <w:rsid w:val="009E2F85"/>
    <w:rsid w:val="009E3E82"/>
    <w:rsid w:val="009E4581"/>
    <w:rsid w:val="009E6180"/>
    <w:rsid w:val="009E655C"/>
    <w:rsid w:val="009E6A2D"/>
    <w:rsid w:val="009E6EE6"/>
    <w:rsid w:val="009E79D1"/>
    <w:rsid w:val="009E7C38"/>
    <w:rsid w:val="009F1529"/>
    <w:rsid w:val="009F1A25"/>
    <w:rsid w:val="009F2997"/>
    <w:rsid w:val="009F2AB6"/>
    <w:rsid w:val="009F2ADA"/>
    <w:rsid w:val="009F481A"/>
    <w:rsid w:val="009F4AB1"/>
    <w:rsid w:val="009F4E97"/>
    <w:rsid w:val="009F531A"/>
    <w:rsid w:val="009F5901"/>
    <w:rsid w:val="009F65C5"/>
    <w:rsid w:val="009F685B"/>
    <w:rsid w:val="009F687E"/>
    <w:rsid w:val="009F6EB8"/>
    <w:rsid w:val="009F730D"/>
    <w:rsid w:val="009F7D7A"/>
    <w:rsid w:val="00A00140"/>
    <w:rsid w:val="00A00648"/>
    <w:rsid w:val="00A01394"/>
    <w:rsid w:val="00A01860"/>
    <w:rsid w:val="00A01C9C"/>
    <w:rsid w:val="00A022BB"/>
    <w:rsid w:val="00A02DFF"/>
    <w:rsid w:val="00A0438C"/>
    <w:rsid w:val="00A04500"/>
    <w:rsid w:val="00A046A6"/>
    <w:rsid w:val="00A04E83"/>
    <w:rsid w:val="00A05082"/>
    <w:rsid w:val="00A053C5"/>
    <w:rsid w:val="00A05AD8"/>
    <w:rsid w:val="00A061AC"/>
    <w:rsid w:val="00A06273"/>
    <w:rsid w:val="00A065E3"/>
    <w:rsid w:val="00A06BDE"/>
    <w:rsid w:val="00A070F7"/>
    <w:rsid w:val="00A073FF"/>
    <w:rsid w:val="00A07F0C"/>
    <w:rsid w:val="00A10B8C"/>
    <w:rsid w:val="00A10E6F"/>
    <w:rsid w:val="00A1182B"/>
    <w:rsid w:val="00A11E67"/>
    <w:rsid w:val="00A11E81"/>
    <w:rsid w:val="00A12137"/>
    <w:rsid w:val="00A122EE"/>
    <w:rsid w:val="00A13079"/>
    <w:rsid w:val="00A13F26"/>
    <w:rsid w:val="00A13F2E"/>
    <w:rsid w:val="00A1461F"/>
    <w:rsid w:val="00A156B8"/>
    <w:rsid w:val="00A161D6"/>
    <w:rsid w:val="00A16F3A"/>
    <w:rsid w:val="00A170A6"/>
    <w:rsid w:val="00A1748C"/>
    <w:rsid w:val="00A174EF"/>
    <w:rsid w:val="00A17FEE"/>
    <w:rsid w:val="00A20EB7"/>
    <w:rsid w:val="00A210DE"/>
    <w:rsid w:val="00A2134D"/>
    <w:rsid w:val="00A21371"/>
    <w:rsid w:val="00A21EC4"/>
    <w:rsid w:val="00A22A81"/>
    <w:rsid w:val="00A2325B"/>
    <w:rsid w:val="00A239B9"/>
    <w:rsid w:val="00A2480B"/>
    <w:rsid w:val="00A25640"/>
    <w:rsid w:val="00A257F4"/>
    <w:rsid w:val="00A26808"/>
    <w:rsid w:val="00A269D4"/>
    <w:rsid w:val="00A26C89"/>
    <w:rsid w:val="00A26E0B"/>
    <w:rsid w:val="00A26FA1"/>
    <w:rsid w:val="00A27031"/>
    <w:rsid w:val="00A272E8"/>
    <w:rsid w:val="00A2780D"/>
    <w:rsid w:val="00A30F45"/>
    <w:rsid w:val="00A31242"/>
    <w:rsid w:val="00A312B1"/>
    <w:rsid w:val="00A31987"/>
    <w:rsid w:val="00A322F1"/>
    <w:rsid w:val="00A32886"/>
    <w:rsid w:val="00A3403B"/>
    <w:rsid w:val="00A347C1"/>
    <w:rsid w:val="00A3507F"/>
    <w:rsid w:val="00A350EE"/>
    <w:rsid w:val="00A36C5F"/>
    <w:rsid w:val="00A37122"/>
    <w:rsid w:val="00A376A8"/>
    <w:rsid w:val="00A402E5"/>
    <w:rsid w:val="00A40FC1"/>
    <w:rsid w:val="00A414AA"/>
    <w:rsid w:val="00A41557"/>
    <w:rsid w:val="00A41F71"/>
    <w:rsid w:val="00A425A5"/>
    <w:rsid w:val="00A42ACA"/>
    <w:rsid w:val="00A42B69"/>
    <w:rsid w:val="00A42F75"/>
    <w:rsid w:val="00A439B2"/>
    <w:rsid w:val="00A43A8B"/>
    <w:rsid w:val="00A43ACE"/>
    <w:rsid w:val="00A44309"/>
    <w:rsid w:val="00A45BEC"/>
    <w:rsid w:val="00A46737"/>
    <w:rsid w:val="00A4702D"/>
    <w:rsid w:val="00A47473"/>
    <w:rsid w:val="00A47508"/>
    <w:rsid w:val="00A475E3"/>
    <w:rsid w:val="00A5017F"/>
    <w:rsid w:val="00A503A8"/>
    <w:rsid w:val="00A5061B"/>
    <w:rsid w:val="00A513B3"/>
    <w:rsid w:val="00A51947"/>
    <w:rsid w:val="00A51F5C"/>
    <w:rsid w:val="00A524E0"/>
    <w:rsid w:val="00A52B5F"/>
    <w:rsid w:val="00A52C4A"/>
    <w:rsid w:val="00A52DEF"/>
    <w:rsid w:val="00A52EB5"/>
    <w:rsid w:val="00A53794"/>
    <w:rsid w:val="00A55622"/>
    <w:rsid w:val="00A5590E"/>
    <w:rsid w:val="00A55ABE"/>
    <w:rsid w:val="00A55E82"/>
    <w:rsid w:val="00A56525"/>
    <w:rsid w:val="00A56AE3"/>
    <w:rsid w:val="00A6050A"/>
    <w:rsid w:val="00A61885"/>
    <w:rsid w:val="00A621A8"/>
    <w:rsid w:val="00A6241E"/>
    <w:rsid w:val="00A63844"/>
    <w:rsid w:val="00A63C57"/>
    <w:rsid w:val="00A64C01"/>
    <w:rsid w:val="00A65226"/>
    <w:rsid w:val="00A654F9"/>
    <w:rsid w:val="00A66EDA"/>
    <w:rsid w:val="00A67C7A"/>
    <w:rsid w:val="00A702C3"/>
    <w:rsid w:val="00A71384"/>
    <w:rsid w:val="00A714A5"/>
    <w:rsid w:val="00A71B79"/>
    <w:rsid w:val="00A71F14"/>
    <w:rsid w:val="00A71FEF"/>
    <w:rsid w:val="00A72782"/>
    <w:rsid w:val="00A728B5"/>
    <w:rsid w:val="00A729D6"/>
    <w:rsid w:val="00A7431C"/>
    <w:rsid w:val="00A749C7"/>
    <w:rsid w:val="00A74AA4"/>
    <w:rsid w:val="00A752DE"/>
    <w:rsid w:val="00A76990"/>
    <w:rsid w:val="00A77040"/>
    <w:rsid w:val="00A774F2"/>
    <w:rsid w:val="00A77973"/>
    <w:rsid w:val="00A77C60"/>
    <w:rsid w:val="00A77EC1"/>
    <w:rsid w:val="00A809A3"/>
    <w:rsid w:val="00A816A4"/>
    <w:rsid w:val="00A81AB5"/>
    <w:rsid w:val="00A82FB9"/>
    <w:rsid w:val="00A839B9"/>
    <w:rsid w:val="00A83E3E"/>
    <w:rsid w:val="00A83FF8"/>
    <w:rsid w:val="00A8404F"/>
    <w:rsid w:val="00A84061"/>
    <w:rsid w:val="00A840EE"/>
    <w:rsid w:val="00A85BB4"/>
    <w:rsid w:val="00A85F82"/>
    <w:rsid w:val="00A86803"/>
    <w:rsid w:val="00A86B2B"/>
    <w:rsid w:val="00A86CAE"/>
    <w:rsid w:val="00A8707A"/>
    <w:rsid w:val="00A879C7"/>
    <w:rsid w:val="00A90087"/>
    <w:rsid w:val="00A900F3"/>
    <w:rsid w:val="00A90106"/>
    <w:rsid w:val="00A9034A"/>
    <w:rsid w:val="00A905C7"/>
    <w:rsid w:val="00A90D5E"/>
    <w:rsid w:val="00A90E7C"/>
    <w:rsid w:val="00A91341"/>
    <w:rsid w:val="00A9135B"/>
    <w:rsid w:val="00A917FD"/>
    <w:rsid w:val="00A91868"/>
    <w:rsid w:val="00A91D54"/>
    <w:rsid w:val="00A91F9B"/>
    <w:rsid w:val="00A92189"/>
    <w:rsid w:val="00A92EF6"/>
    <w:rsid w:val="00A945FC"/>
    <w:rsid w:val="00A94AC2"/>
    <w:rsid w:val="00A95ACD"/>
    <w:rsid w:val="00A95FFC"/>
    <w:rsid w:val="00A96199"/>
    <w:rsid w:val="00A9626B"/>
    <w:rsid w:val="00A97900"/>
    <w:rsid w:val="00AA0624"/>
    <w:rsid w:val="00AA0E22"/>
    <w:rsid w:val="00AA107E"/>
    <w:rsid w:val="00AA14FB"/>
    <w:rsid w:val="00AA159B"/>
    <w:rsid w:val="00AA1F40"/>
    <w:rsid w:val="00AA20D3"/>
    <w:rsid w:val="00AA28DA"/>
    <w:rsid w:val="00AA297D"/>
    <w:rsid w:val="00AA2E9E"/>
    <w:rsid w:val="00AA30C3"/>
    <w:rsid w:val="00AA3227"/>
    <w:rsid w:val="00AA3721"/>
    <w:rsid w:val="00AA380D"/>
    <w:rsid w:val="00AA3BBE"/>
    <w:rsid w:val="00AA45AB"/>
    <w:rsid w:val="00AA63F7"/>
    <w:rsid w:val="00AA648D"/>
    <w:rsid w:val="00AA6DDF"/>
    <w:rsid w:val="00AA6ED9"/>
    <w:rsid w:val="00AA6EFE"/>
    <w:rsid w:val="00AA7082"/>
    <w:rsid w:val="00AA72DC"/>
    <w:rsid w:val="00AA75B6"/>
    <w:rsid w:val="00AA76E0"/>
    <w:rsid w:val="00AB05B5"/>
    <w:rsid w:val="00AB0A6C"/>
    <w:rsid w:val="00AB1290"/>
    <w:rsid w:val="00AB1A17"/>
    <w:rsid w:val="00AB1FF3"/>
    <w:rsid w:val="00AB3268"/>
    <w:rsid w:val="00AB3B5C"/>
    <w:rsid w:val="00AB3C57"/>
    <w:rsid w:val="00AB3D69"/>
    <w:rsid w:val="00AB3EF6"/>
    <w:rsid w:val="00AB45A5"/>
    <w:rsid w:val="00AB4AFF"/>
    <w:rsid w:val="00AB4C64"/>
    <w:rsid w:val="00AB5069"/>
    <w:rsid w:val="00AB50D3"/>
    <w:rsid w:val="00AB62E6"/>
    <w:rsid w:val="00AB63DF"/>
    <w:rsid w:val="00AB65CF"/>
    <w:rsid w:val="00AB6812"/>
    <w:rsid w:val="00AB6CE1"/>
    <w:rsid w:val="00AB7046"/>
    <w:rsid w:val="00AB7990"/>
    <w:rsid w:val="00AB7EFE"/>
    <w:rsid w:val="00AC0281"/>
    <w:rsid w:val="00AC03DB"/>
    <w:rsid w:val="00AC0EB3"/>
    <w:rsid w:val="00AC0ECC"/>
    <w:rsid w:val="00AC14C6"/>
    <w:rsid w:val="00AC187F"/>
    <w:rsid w:val="00AC221B"/>
    <w:rsid w:val="00AC2997"/>
    <w:rsid w:val="00AC2D7B"/>
    <w:rsid w:val="00AC36AF"/>
    <w:rsid w:val="00AC3814"/>
    <w:rsid w:val="00AC398D"/>
    <w:rsid w:val="00AC3A42"/>
    <w:rsid w:val="00AC4647"/>
    <w:rsid w:val="00AC5184"/>
    <w:rsid w:val="00AC525B"/>
    <w:rsid w:val="00AC5805"/>
    <w:rsid w:val="00AC6034"/>
    <w:rsid w:val="00AC672E"/>
    <w:rsid w:val="00AC681B"/>
    <w:rsid w:val="00AC6A71"/>
    <w:rsid w:val="00AC7892"/>
    <w:rsid w:val="00AC797A"/>
    <w:rsid w:val="00AD0185"/>
    <w:rsid w:val="00AD04F4"/>
    <w:rsid w:val="00AD08CC"/>
    <w:rsid w:val="00AD10F5"/>
    <w:rsid w:val="00AD1431"/>
    <w:rsid w:val="00AD1B85"/>
    <w:rsid w:val="00AD1D00"/>
    <w:rsid w:val="00AD2348"/>
    <w:rsid w:val="00AD2C35"/>
    <w:rsid w:val="00AD2D7D"/>
    <w:rsid w:val="00AD2E3E"/>
    <w:rsid w:val="00AD2EF0"/>
    <w:rsid w:val="00AD3850"/>
    <w:rsid w:val="00AD41C7"/>
    <w:rsid w:val="00AD4216"/>
    <w:rsid w:val="00AD4A13"/>
    <w:rsid w:val="00AD4B91"/>
    <w:rsid w:val="00AD4EAA"/>
    <w:rsid w:val="00AD5124"/>
    <w:rsid w:val="00AD543D"/>
    <w:rsid w:val="00AD598E"/>
    <w:rsid w:val="00AD5D2F"/>
    <w:rsid w:val="00AD6381"/>
    <w:rsid w:val="00AD6D0D"/>
    <w:rsid w:val="00AD72EE"/>
    <w:rsid w:val="00AD7630"/>
    <w:rsid w:val="00AE01AD"/>
    <w:rsid w:val="00AE1088"/>
    <w:rsid w:val="00AE17B9"/>
    <w:rsid w:val="00AE2626"/>
    <w:rsid w:val="00AE2FA7"/>
    <w:rsid w:val="00AE3421"/>
    <w:rsid w:val="00AE376B"/>
    <w:rsid w:val="00AE37DD"/>
    <w:rsid w:val="00AE3892"/>
    <w:rsid w:val="00AE43E8"/>
    <w:rsid w:val="00AE4760"/>
    <w:rsid w:val="00AE489F"/>
    <w:rsid w:val="00AE5CC8"/>
    <w:rsid w:val="00AE6250"/>
    <w:rsid w:val="00AE65A3"/>
    <w:rsid w:val="00AE6666"/>
    <w:rsid w:val="00AE69D9"/>
    <w:rsid w:val="00AF039F"/>
    <w:rsid w:val="00AF0675"/>
    <w:rsid w:val="00AF09EC"/>
    <w:rsid w:val="00AF0A32"/>
    <w:rsid w:val="00AF0FA4"/>
    <w:rsid w:val="00AF13FB"/>
    <w:rsid w:val="00AF1437"/>
    <w:rsid w:val="00AF1FB2"/>
    <w:rsid w:val="00AF24AE"/>
    <w:rsid w:val="00AF2611"/>
    <w:rsid w:val="00AF281B"/>
    <w:rsid w:val="00AF287F"/>
    <w:rsid w:val="00AF2F6B"/>
    <w:rsid w:val="00AF3B57"/>
    <w:rsid w:val="00AF3FBD"/>
    <w:rsid w:val="00AF44DA"/>
    <w:rsid w:val="00AF5D72"/>
    <w:rsid w:val="00AF5D87"/>
    <w:rsid w:val="00AF6010"/>
    <w:rsid w:val="00AF69C5"/>
    <w:rsid w:val="00AF7007"/>
    <w:rsid w:val="00AF725E"/>
    <w:rsid w:val="00AF76FE"/>
    <w:rsid w:val="00B00986"/>
    <w:rsid w:val="00B00990"/>
    <w:rsid w:val="00B01F4D"/>
    <w:rsid w:val="00B02767"/>
    <w:rsid w:val="00B0294A"/>
    <w:rsid w:val="00B03603"/>
    <w:rsid w:val="00B045C3"/>
    <w:rsid w:val="00B04974"/>
    <w:rsid w:val="00B04F49"/>
    <w:rsid w:val="00B055EF"/>
    <w:rsid w:val="00B057F5"/>
    <w:rsid w:val="00B0598E"/>
    <w:rsid w:val="00B067B1"/>
    <w:rsid w:val="00B06E05"/>
    <w:rsid w:val="00B07914"/>
    <w:rsid w:val="00B07B83"/>
    <w:rsid w:val="00B10076"/>
    <w:rsid w:val="00B10569"/>
    <w:rsid w:val="00B1067E"/>
    <w:rsid w:val="00B108FB"/>
    <w:rsid w:val="00B10FCD"/>
    <w:rsid w:val="00B1115F"/>
    <w:rsid w:val="00B119F0"/>
    <w:rsid w:val="00B12471"/>
    <w:rsid w:val="00B12BAB"/>
    <w:rsid w:val="00B12E07"/>
    <w:rsid w:val="00B134AA"/>
    <w:rsid w:val="00B150BA"/>
    <w:rsid w:val="00B1624C"/>
    <w:rsid w:val="00B165B8"/>
    <w:rsid w:val="00B16728"/>
    <w:rsid w:val="00B16783"/>
    <w:rsid w:val="00B16A04"/>
    <w:rsid w:val="00B20006"/>
    <w:rsid w:val="00B204B0"/>
    <w:rsid w:val="00B20919"/>
    <w:rsid w:val="00B21207"/>
    <w:rsid w:val="00B21389"/>
    <w:rsid w:val="00B22042"/>
    <w:rsid w:val="00B22FB3"/>
    <w:rsid w:val="00B23605"/>
    <w:rsid w:val="00B23921"/>
    <w:rsid w:val="00B24DFB"/>
    <w:rsid w:val="00B24E3A"/>
    <w:rsid w:val="00B24E79"/>
    <w:rsid w:val="00B25B3B"/>
    <w:rsid w:val="00B26185"/>
    <w:rsid w:val="00B2671C"/>
    <w:rsid w:val="00B2695B"/>
    <w:rsid w:val="00B26EF9"/>
    <w:rsid w:val="00B307AD"/>
    <w:rsid w:val="00B31624"/>
    <w:rsid w:val="00B31A20"/>
    <w:rsid w:val="00B31B86"/>
    <w:rsid w:val="00B3355F"/>
    <w:rsid w:val="00B33897"/>
    <w:rsid w:val="00B33D8B"/>
    <w:rsid w:val="00B34223"/>
    <w:rsid w:val="00B34553"/>
    <w:rsid w:val="00B345B4"/>
    <w:rsid w:val="00B34DA7"/>
    <w:rsid w:val="00B353EE"/>
    <w:rsid w:val="00B35744"/>
    <w:rsid w:val="00B358E2"/>
    <w:rsid w:val="00B3598F"/>
    <w:rsid w:val="00B359D6"/>
    <w:rsid w:val="00B35A6E"/>
    <w:rsid w:val="00B36EEB"/>
    <w:rsid w:val="00B36F85"/>
    <w:rsid w:val="00B374B1"/>
    <w:rsid w:val="00B37AD3"/>
    <w:rsid w:val="00B37D06"/>
    <w:rsid w:val="00B4059B"/>
    <w:rsid w:val="00B40A41"/>
    <w:rsid w:val="00B40ECE"/>
    <w:rsid w:val="00B4183E"/>
    <w:rsid w:val="00B41D55"/>
    <w:rsid w:val="00B41E5C"/>
    <w:rsid w:val="00B42062"/>
    <w:rsid w:val="00B426EA"/>
    <w:rsid w:val="00B42CF1"/>
    <w:rsid w:val="00B4377A"/>
    <w:rsid w:val="00B43A18"/>
    <w:rsid w:val="00B43B7F"/>
    <w:rsid w:val="00B43EC1"/>
    <w:rsid w:val="00B44144"/>
    <w:rsid w:val="00B442ED"/>
    <w:rsid w:val="00B443E9"/>
    <w:rsid w:val="00B4503B"/>
    <w:rsid w:val="00B454A8"/>
    <w:rsid w:val="00B45C3E"/>
    <w:rsid w:val="00B460EC"/>
    <w:rsid w:val="00B46986"/>
    <w:rsid w:val="00B470C0"/>
    <w:rsid w:val="00B47104"/>
    <w:rsid w:val="00B47589"/>
    <w:rsid w:val="00B4779E"/>
    <w:rsid w:val="00B4784F"/>
    <w:rsid w:val="00B47951"/>
    <w:rsid w:val="00B47B03"/>
    <w:rsid w:val="00B47BB9"/>
    <w:rsid w:val="00B47D27"/>
    <w:rsid w:val="00B47E13"/>
    <w:rsid w:val="00B47EF8"/>
    <w:rsid w:val="00B47FA7"/>
    <w:rsid w:val="00B501DF"/>
    <w:rsid w:val="00B51122"/>
    <w:rsid w:val="00B51A23"/>
    <w:rsid w:val="00B525DF"/>
    <w:rsid w:val="00B52996"/>
    <w:rsid w:val="00B52F38"/>
    <w:rsid w:val="00B53BEA"/>
    <w:rsid w:val="00B53D98"/>
    <w:rsid w:val="00B5535C"/>
    <w:rsid w:val="00B568DF"/>
    <w:rsid w:val="00B605B5"/>
    <w:rsid w:val="00B60DB8"/>
    <w:rsid w:val="00B62472"/>
    <w:rsid w:val="00B626EF"/>
    <w:rsid w:val="00B62957"/>
    <w:rsid w:val="00B6296A"/>
    <w:rsid w:val="00B62EEA"/>
    <w:rsid w:val="00B6371A"/>
    <w:rsid w:val="00B6384C"/>
    <w:rsid w:val="00B63EAB"/>
    <w:rsid w:val="00B6400D"/>
    <w:rsid w:val="00B644A1"/>
    <w:rsid w:val="00B6525D"/>
    <w:rsid w:val="00B65AB2"/>
    <w:rsid w:val="00B66038"/>
    <w:rsid w:val="00B663C1"/>
    <w:rsid w:val="00B66508"/>
    <w:rsid w:val="00B6666C"/>
    <w:rsid w:val="00B67167"/>
    <w:rsid w:val="00B714B1"/>
    <w:rsid w:val="00B71A9E"/>
    <w:rsid w:val="00B741B2"/>
    <w:rsid w:val="00B7588B"/>
    <w:rsid w:val="00B75CDC"/>
    <w:rsid w:val="00B76337"/>
    <w:rsid w:val="00B766BB"/>
    <w:rsid w:val="00B77F12"/>
    <w:rsid w:val="00B80041"/>
    <w:rsid w:val="00B80167"/>
    <w:rsid w:val="00B8072D"/>
    <w:rsid w:val="00B80D52"/>
    <w:rsid w:val="00B80FC9"/>
    <w:rsid w:val="00B81CF4"/>
    <w:rsid w:val="00B827F4"/>
    <w:rsid w:val="00B83B1D"/>
    <w:rsid w:val="00B8466A"/>
    <w:rsid w:val="00B8592A"/>
    <w:rsid w:val="00B86177"/>
    <w:rsid w:val="00B8647F"/>
    <w:rsid w:val="00B864C8"/>
    <w:rsid w:val="00B864F7"/>
    <w:rsid w:val="00B86613"/>
    <w:rsid w:val="00B86C1F"/>
    <w:rsid w:val="00B86C3D"/>
    <w:rsid w:val="00B86C46"/>
    <w:rsid w:val="00B87162"/>
    <w:rsid w:val="00B873E1"/>
    <w:rsid w:val="00B874A2"/>
    <w:rsid w:val="00B91878"/>
    <w:rsid w:val="00B921D0"/>
    <w:rsid w:val="00B9285B"/>
    <w:rsid w:val="00B93142"/>
    <w:rsid w:val="00B93333"/>
    <w:rsid w:val="00B9394E"/>
    <w:rsid w:val="00B93BC1"/>
    <w:rsid w:val="00B93E68"/>
    <w:rsid w:val="00B95A11"/>
    <w:rsid w:val="00B965F9"/>
    <w:rsid w:val="00B9670B"/>
    <w:rsid w:val="00B970B1"/>
    <w:rsid w:val="00B970C1"/>
    <w:rsid w:val="00B970F3"/>
    <w:rsid w:val="00B9756F"/>
    <w:rsid w:val="00B97E2B"/>
    <w:rsid w:val="00B97FD0"/>
    <w:rsid w:val="00B97FE9"/>
    <w:rsid w:val="00BA08CC"/>
    <w:rsid w:val="00BA0958"/>
    <w:rsid w:val="00BA11FB"/>
    <w:rsid w:val="00BA2554"/>
    <w:rsid w:val="00BA2B3D"/>
    <w:rsid w:val="00BA2E59"/>
    <w:rsid w:val="00BA2F14"/>
    <w:rsid w:val="00BA30B1"/>
    <w:rsid w:val="00BA33C2"/>
    <w:rsid w:val="00BA359E"/>
    <w:rsid w:val="00BA3BCE"/>
    <w:rsid w:val="00BA50A3"/>
    <w:rsid w:val="00BA5637"/>
    <w:rsid w:val="00BA574B"/>
    <w:rsid w:val="00BA5AE6"/>
    <w:rsid w:val="00BA6781"/>
    <w:rsid w:val="00BA7C9D"/>
    <w:rsid w:val="00BB0315"/>
    <w:rsid w:val="00BB0491"/>
    <w:rsid w:val="00BB09FF"/>
    <w:rsid w:val="00BB0F21"/>
    <w:rsid w:val="00BB1570"/>
    <w:rsid w:val="00BB16A8"/>
    <w:rsid w:val="00BB19A4"/>
    <w:rsid w:val="00BB1A33"/>
    <w:rsid w:val="00BB1A7B"/>
    <w:rsid w:val="00BB2B87"/>
    <w:rsid w:val="00BB4944"/>
    <w:rsid w:val="00BB4E14"/>
    <w:rsid w:val="00BB530C"/>
    <w:rsid w:val="00BB5856"/>
    <w:rsid w:val="00BB5DC3"/>
    <w:rsid w:val="00BB5DE2"/>
    <w:rsid w:val="00BB65A3"/>
    <w:rsid w:val="00BB6AAC"/>
    <w:rsid w:val="00BB7110"/>
    <w:rsid w:val="00BB734C"/>
    <w:rsid w:val="00BB7811"/>
    <w:rsid w:val="00BB7B33"/>
    <w:rsid w:val="00BC0245"/>
    <w:rsid w:val="00BC0467"/>
    <w:rsid w:val="00BC0737"/>
    <w:rsid w:val="00BC24FF"/>
    <w:rsid w:val="00BC2FC3"/>
    <w:rsid w:val="00BC3798"/>
    <w:rsid w:val="00BC3A38"/>
    <w:rsid w:val="00BC41E4"/>
    <w:rsid w:val="00BC4406"/>
    <w:rsid w:val="00BC55BC"/>
    <w:rsid w:val="00BC5D75"/>
    <w:rsid w:val="00BC60F7"/>
    <w:rsid w:val="00BC641E"/>
    <w:rsid w:val="00BC72E3"/>
    <w:rsid w:val="00BC759F"/>
    <w:rsid w:val="00BD07A8"/>
    <w:rsid w:val="00BD1010"/>
    <w:rsid w:val="00BD182C"/>
    <w:rsid w:val="00BD19CE"/>
    <w:rsid w:val="00BD2855"/>
    <w:rsid w:val="00BD3355"/>
    <w:rsid w:val="00BD356A"/>
    <w:rsid w:val="00BD3AED"/>
    <w:rsid w:val="00BD3FD1"/>
    <w:rsid w:val="00BD451D"/>
    <w:rsid w:val="00BD4951"/>
    <w:rsid w:val="00BD4CC1"/>
    <w:rsid w:val="00BD6078"/>
    <w:rsid w:val="00BD6E41"/>
    <w:rsid w:val="00BD71C1"/>
    <w:rsid w:val="00BD7334"/>
    <w:rsid w:val="00BD77D7"/>
    <w:rsid w:val="00BE0F0B"/>
    <w:rsid w:val="00BE1BED"/>
    <w:rsid w:val="00BE1C78"/>
    <w:rsid w:val="00BE3668"/>
    <w:rsid w:val="00BE39B6"/>
    <w:rsid w:val="00BE3E48"/>
    <w:rsid w:val="00BE4711"/>
    <w:rsid w:val="00BE48F4"/>
    <w:rsid w:val="00BE4B76"/>
    <w:rsid w:val="00BE4F23"/>
    <w:rsid w:val="00BE50D9"/>
    <w:rsid w:val="00BE51A7"/>
    <w:rsid w:val="00BE67B7"/>
    <w:rsid w:val="00BE6845"/>
    <w:rsid w:val="00BE6974"/>
    <w:rsid w:val="00BE6990"/>
    <w:rsid w:val="00BE6FC6"/>
    <w:rsid w:val="00BE70A0"/>
    <w:rsid w:val="00BE76C6"/>
    <w:rsid w:val="00BE77F5"/>
    <w:rsid w:val="00BF0338"/>
    <w:rsid w:val="00BF0D48"/>
    <w:rsid w:val="00BF10D0"/>
    <w:rsid w:val="00BF16B5"/>
    <w:rsid w:val="00BF2004"/>
    <w:rsid w:val="00BF2140"/>
    <w:rsid w:val="00BF2781"/>
    <w:rsid w:val="00BF3504"/>
    <w:rsid w:val="00BF366A"/>
    <w:rsid w:val="00BF3CF9"/>
    <w:rsid w:val="00BF43F0"/>
    <w:rsid w:val="00BF498A"/>
    <w:rsid w:val="00BF4C2D"/>
    <w:rsid w:val="00BF5B2B"/>
    <w:rsid w:val="00BF6760"/>
    <w:rsid w:val="00BF6820"/>
    <w:rsid w:val="00BF72CB"/>
    <w:rsid w:val="00BF7424"/>
    <w:rsid w:val="00BF7DC4"/>
    <w:rsid w:val="00C0019D"/>
    <w:rsid w:val="00C007DE"/>
    <w:rsid w:val="00C00BC4"/>
    <w:rsid w:val="00C00ED8"/>
    <w:rsid w:val="00C01075"/>
    <w:rsid w:val="00C0287E"/>
    <w:rsid w:val="00C02941"/>
    <w:rsid w:val="00C03097"/>
    <w:rsid w:val="00C031A9"/>
    <w:rsid w:val="00C032B5"/>
    <w:rsid w:val="00C0359E"/>
    <w:rsid w:val="00C03610"/>
    <w:rsid w:val="00C03BE8"/>
    <w:rsid w:val="00C03EF9"/>
    <w:rsid w:val="00C040D4"/>
    <w:rsid w:val="00C046B9"/>
    <w:rsid w:val="00C04747"/>
    <w:rsid w:val="00C04F69"/>
    <w:rsid w:val="00C04FD9"/>
    <w:rsid w:val="00C05DD8"/>
    <w:rsid w:val="00C066F3"/>
    <w:rsid w:val="00C06933"/>
    <w:rsid w:val="00C072A8"/>
    <w:rsid w:val="00C07364"/>
    <w:rsid w:val="00C103D2"/>
    <w:rsid w:val="00C1056C"/>
    <w:rsid w:val="00C11570"/>
    <w:rsid w:val="00C1178F"/>
    <w:rsid w:val="00C11E2C"/>
    <w:rsid w:val="00C11FB8"/>
    <w:rsid w:val="00C12000"/>
    <w:rsid w:val="00C1319D"/>
    <w:rsid w:val="00C13284"/>
    <w:rsid w:val="00C1455A"/>
    <w:rsid w:val="00C14838"/>
    <w:rsid w:val="00C15840"/>
    <w:rsid w:val="00C15E9B"/>
    <w:rsid w:val="00C16232"/>
    <w:rsid w:val="00C16440"/>
    <w:rsid w:val="00C1732C"/>
    <w:rsid w:val="00C1771F"/>
    <w:rsid w:val="00C178AC"/>
    <w:rsid w:val="00C17E3C"/>
    <w:rsid w:val="00C2012E"/>
    <w:rsid w:val="00C20AEC"/>
    <w:rsid w:val="00C20E34"/>
    <w:rsid w:val="00C20EBA"/>
    <w:rsid w:val="00C218E2"/>
    <w:rsid w:val="00C21DCC"/>
    <w:rsid w:val="00C2245A"/>
    <w:rsid w:val="00C22734"/>
    <w:rsid w:val="00C23A6D"/>
    <w:rsid w:val="00C26143"/>
    <w:rsid w:val="00C262CF"/>
    <w:rsid w:val="00C2698A"/>
    <w:rsid w:val="00C27736"/>
    <w:rsid w:val="00C27865"/>
    <w:rsid w:val="00C27D2B"/>
    <w:rsid w:val="00C27EC4"/>
    <w:rsid w:val="00C27EDD"/>
    <w:rsid w:val="00C3124F"/>
    <w:rsid w:val="00C319C2"/>
    <w:rsid w:val="00C319E6"/>
    <w:rsid w:val="00C33099"/>
    <w:rsid w:val="00C334D1"/>
    <w:rsid w:val="00C3437B"/>
    <w:rsid w:val="00C343AC"/>
    <w:rsid w:val="00C3458E"/>
    <w:rsid w:val="00C34EE6"/>
    <w:rsid w:val="00C34F9C"/>
    <w:rsid w:val="00C35ADF"/>
    <w:rsid w:val="00C363FB"/>
    <w:rsid w:val="00C3714E"/>
    <w:rsid w:val="00C37BD6"/>
    <w:rsid w:val="00C40266"/>
    <w:rsid w:val="00C40492"/>
    <w:rsid w:val="00C41404"/>
    <w:rsid w:val="00C43863"/>
    <w:rsid w:val="00C44C60"/>
    <w:rsid w:val="00C44E00"/>
    <w:rsid w:val="00C452C6"/>
    <w:rsid w:val="00C45C40"/>
    <w:rsid w:val="00C45C43"/>
    <w:rsid w:val="00C46494"/>
    <w:rsid w:val="00C464D6"/>
    <w:rsid w:val="00C46C04"/>
    <w:rsid w:val="00C474ED"/>
    <w:rsid w:val="00C47589"/>
    <w:rsid w:val="00C4787E"/>
    <w:rsid w:val="00C47F4F"/>
    <w:rsid w:val="00C500B4"/>
    <w:rsid w:val="00C509BA"/>
    <w:rsid w:val="00C50C9F"/>
    <w:rsid w:val="00C50E24"/>
    <w:rsid w:val="00C518D0"/>
    <w:rsid w:val="00C51D76"/>
    <w:rsid w:val="00C5244E"/>
    <w:rsid w:val="00C524E5"/>
    <w:rsid w:val="00C52630"/>
    <w:rsid w:val="00C547DA"/>
    <w:rsid w:val="00C5489C"/>
    <w:rsid w:val="00C54B36"/>
    <w:rsid w:val="00C54D59"/>
    <w:rsid w:val="00C552FD"/>
    <w:rsid w:val="00C55B4B"/>
    <w:rsid w:val="00C577F9"/>
    <w:rsid w:val="00C57A0E"/>
    <w:rsid w:val="00C57C57"/>
    <w:rsid w:val="00C606FB"/>
    <w:rsid w:val="00C60978"/>
    <w:rsid w:val="00C60DD0"/>
    <w:rsid w:val="00C61229"/>
    <w:rsid w:val="00C61C33"/>
    <w:rsid w:val="00C629F3"/>
    <w:rsid w:val="00C63223"/>
    <w:rsid w:val="00C63688"/>
    <w:rsid w:val="00C6433F"/>
    <w:rsid w:val="00C65442"/>
    <w:rsid w:val="00C654A2"/>
    <w:rsid w:val="00C661A0"/>
    <w:rsid w:val="00C66A85"/>
    <w:rsid w:val="00C66DB3"/>
    <w:rsid w:val="00C66EB8"/>
    <w:rsid w:val="00C70027"/>
    <w:rsid w:val="00C70648"/>
    <w:rsid w:val="00C708D2"/>
    <w:rsid w:val="00C7090E"/>
    <w:rsid w:val="00C7277E"/>
    <w:rsid w:val="00C73890"/>
    <w:rsid w:val="00C74B6D"/>
    <w:rsid w:val="00C753C0"/>
    <w:rsid w:val="00C75582"/>
    <w:rsid w:val="00C758CB"/>
    <w:rsid w:val="00C801B1"/>
    <w:rsid w:val="00C81598"/>
    <w:rsid w:val="00C81753"/>
    <w:rsid w:val="00C81962"/>
    <w:rsid w:val="00C81F6F"/>
    <w:rsid w:val="00C82A6C"/>
    <w:rsid w:val="00C82B68"/>
    <w:rsid w:val="00C82D79"/>
    <w:rsid w:val="00C83180"/>
    <w:rsid w:val="00C83FC5"/>
    <w:rsid w:val="00C84C02"/>
    <w:rsid w:val="00C84C4C"/>
    <w:rsid w:val="00C85495"/>
    <w:rsid w:val="00C86846"/>
    <w:rsid w:val="00C8712E"/>
    <w:rsid w:val="00C87625"/>
    <w:rsid w:val="00C87C22"/>
    <w:rsid w:val="00C87E80"/>
    <w:rsid w:val="00C907BE"/>
    <w:rsid w:val="00C90C49"/>
    <w:rsid w:val="00C9142F"/>
    <w:rsid w:val="00C92579"/>
    <w:rsid w:val="00C9364A"/>
    <w:rsid w:val="00C93DC4"/>
    <w:rsid w:val="00C94A69"/>
    <w:rsid w:val="00C9641D"/>
    <w:rsid w:val="00C96950"/>
    <w:rsid w:val="00C96A37"/>
    <w:rsid w:val="00C96B24"/>
    <w:rsid w:val="00C971A9"/>
    <w:rsid w:val="00C976F4"/>
    <w:rsid w:val="00CA032F"/>
    <w:rsid w:val="00CA0513"/>
    <w:rsid w:val="00CA0594"/>
    <w:rsid w:val="00CA06B5"/>
    <w:rsid w:val="00CA0AEA"/>
    <w:rsid w:val="00CA0DE2"/>
    <w:rsid w:val="00CA115F"/>
    <w:rsid w:val="00CA12D3"/>
    <w:rsid w:val="00CA196B"/>
    <w:rsid w:val="00CA1EDC"/>
    <w:rsid w:val="00CA243D"/>
    <w:rsid w:val="00CA25E5"/>
    <w:rsid w:val="00CA2F65"/>
    <w:rsid w:val="00CA346B"/>
    <w:rsid w:val="00CA3607"/>
    <w:rsid w:val="00CA5719"/>
    <w:rsid w:val="00CA6C38"/>
    <w:rsid w:val="00CA6CA8"/>
    <w:rsid w:val="00CA6CCD"/>
    <w:rsid w:val="00CA70A5"/>
    <w:rsid w:val="00CA7595"/>
    <w:rsid w:val="00CA7D9D"/>
    <w:rsid w:val="00CA7DD4"/>
    <w:rsid w:val="00CA7FB8"/>
    <w:rsid w:val="00CB03B6"/>
    <w:rsid w:val="00CB09BC"/>
    <w:rsid w:val="00CB0ECE"/>
    <w:rsid w:val="00CB1D11"/>
    <w:rsid w:val="00CB1E8D"/>
    <w:rsid w:val="00CB3534"/>
    <w:rsid w:val="00CB36B8"/>
    <w:rsid w:val="00CB3E4B"/>
    <w:rsid w:val="00CB48D0"/>
    <w:rsid w:val="00CB4C36"/>
    <w:rsid w:val="00CB5800"/>
    <w:rsid w:val="00CB6067"/>
    <w:rsid w:val="00CB6B13"/>
    <w:rsid w:val="00CB7445"/>
    <w:rsid w:val="00CB7E87"/>
    <w:rsid w:val="00CC0A69"/>
    <w:rsid w:val="00CC0FFC"/>
    <w:rsid w:val="00CC1A53"/>
    <w:rsid w:val="00CC1BEB"/>
    <w:rsid w:val="00CC35C9"/>
    <w:rsid w:val="00CC4DC7"/>
    <w:rsid w:val="00CC4E00"/>
    <w:rsid w:val="00CC4E56"/>
    <w:rsid w:val="00CC4E8A"/>
    <w:rsid w:val="00CC621F"/>
    <w:rsid w:val="00CC75D2"/>
    <w:rsid w:val="00CC765C"/>
    <w:rsid w:val="00CC790A"/>
    <w:rsid w:val="00CC7B2F"/>
    <w:rsid w:val="00CD16FE"/>
    <w:rsid w:val="00CD1AED"/>
    <w:rsid w:val="00CD1B8E"/>
    <w:rsid w:val="00CD1CBD"/>
    <w:rsid w:val="00CD2B24"/>
    <w:rsid w:val="00CD3796"/>
    <w:rsid w:val="00CD382D"/>
    <w:rsid w:val="00CD3CFA"/>
    <w:rsid w:val="00CD3D44"/>
    <w:rsid w:val="00CD4E2E"/>
    <w:rsid w:val="00CD5223"/>
    <w:rsid w:val="00CD54DC"/>
    <w:rsid w:val="00CD555C"/>
    <w:rsid w:val="00CD564B"/>
    <w:rsid w:val="00CD56C0"/>
    <w:rsid w:val="00CD669F"/>
    <w:rsid w:val="00CD76A5"/>
    <w:rsid w:val="00CD7E75"/>
    <w:rsid w:val="00CE09BD"/>
    <w:rsid w:val="00CE0CF3"/>
    <w:rsid w:val="00CE1259"/>
    <w:rsid w:val="00CE1AA0"/>
    <w:rsid w:val="00CE2587"/>
    <w:rsid w:val="00CE25B5"/>
    <w:rsid w:val="00CE3122"/>
    <w:rsid w:val="00CE36A7"/>
    <w:rsid w:val="00CE5793"/>
    <w:rsid w:val="00CE5A65"/>
    <w:rsid w:val="00CE6337"/>
    <w:rsid w:val="00CE72D3"/>
    <w:rsid w:val="00CE72E1"/>
    <w:rsid w:val="00CE78E2"/>
    <w:rsid w:val="00CF054B"/>
    <w:rsid w:val="00CF107F"/>
    <w:rsid w:val="00CF179B"/>
    <w:rsid w:val="00CF3290"/>
    <w:rsid w:val="00CF352A"/>
    <w:rsid w:val="00CF3CEE"/>
    <w:rsid w:val="00CF481C"/>
    <w:rsid w:val="00CF52D6"/>
    <w:rsid w:val="00CF5346"/>
    <w:rsid w:val="00CF59EE"/>
    <w:rsid w:val="00CF5C9B"/>
    <w:rsid w:val="00CF7019"/>
    <w:rsid w:val="00D00566"/>
    <w:rsid w:val="00D009E8"/>
    <w:rsid w:val="00D00E8E"/>
    <w:rsid w:val="00D01200"/>
    <w:rsid w:val="00D013CF"/>
    <w:rsid w:val="00D0157C"/>
    <w:rsid w:val="00D0174D"/>
    <w:rsid w:val="00D0342E"/>
    <w:rsid w:val="00D04B4A"/>
    <w:rsid w:val="00D04BFA"/>
    <w:rsid w:val="00D0501C"/>
    <w:rsid w:val="00D05331"/>
    <w:rsid w:val="00D0589A"/>
    <w:rsid w:val="00D05CBA"/>
    <w:rsid w:val="00D05E74"/>
    <w:rsid w:val="00D064DB"/>
    <w:rsid w:val="00D0652F"/>
    <w:rsid w:val="00D067C4"/>
    <w:rsid w:val="00D06A94"/>
    <w:rsid w:val="00D06A98"/>
    <w:rsid w:val="00D1008F"/>
    <w:rsid w:val="00D10968"/>
    <w:rsid w:val="00D10C06"/>
    <w:rsid w:val="00D11E27"/>
    <w:rsid w:val="00D120F1"/>
    <w:rsid w:val="00D1278B"/>
    <w:rsid w:val="00D12A1E"/>
    <w:rsid w:val="00D12B46"/>
    <w:rsid w:val="00D13AA9"/>
    <w:rsid w:val="00D13ACA"/>
    <w:rsid w:val="00D13BCE"/>
    <w:rsid w:val="00D14390"/>
    <w:rsid w:val="00D143D5"/>
    <w:rsid w:val="00D145B2"/>
    <w:rsid w:val="00D145DE"/>
    <w:rsid w:val="00D14635"/>
    <w:rsid w:val="00D14CE0"/>
    <w:rsid w:val="00D15353"/>
    <w:rsid w:val="00D1591D"/>
    <w:rsid w:val="00D159BC"/>
    <w:rsid w:val="00D15B29"/>
    <w:rsid w:val="00D17185"/>
    <w:rsid w:val="00D2008C"/>
    <w:rsid w:val="00D2052D"/>
    <w:rsid w:val="00D20E5B"/>
    <w:rsid w:val="00D2137C"/>
    <w:rsid w:val="00D21759"/>
    <w:rsid w:val="00D23125"/>
    <w:rsid w:val="00D232CC"/>
    <w:rsid w:val="00D23329"/>
    <w:rsid w:val="00D238E4"/>
    <w:rsid w:val="00D23D39"/>
    <w:rsid w:val="00D24069"/>
    <w:rsid w:val="00D256C4"/>
    <w:rsid w:val="00D25736"/>
    <w:rsid w:val="00D27316"/>
    <w:rsid w:val="00D27CB4"/>
    <w:rsid w:val="00D27D81"/>
    <w:rsid w:val="00D30CB0"/>
    <w:rsid w:val="00D315DE"/>
    <w:rsid w:val="00D315FD"/>
    <w:rsid w:val="00D3293B"/>
    <w:rsid w:val="00D33068"/>
    <w:rsid w:val="00D3319A"/>
    <w:rsid w:val="00D33530"/>
    <w:rsid w:val="00D33F1C"/>
    <w:rsid w:val="00D34B43"/>
    <w:rsid w:val="00D3553B"/>
    <w:rsid w:val="00D35EEF"/>
    <w:rsid w:val="00D35F7B"/>
    <w:rsid w:val="00D36229"/>
    <w:rsid w:val="00D36713"/>
    <w:rsid w:val="00D36B41"/>
    <w:rsid w:val="00D3761A"/>
    <w:rsid w:val="00D379BA"/>
    <w:rsid w:val="00D37EDA"/>
    <w:rsid w:val="00D4015D"/>
    <w:rsid w:val="00D401D9"/>
    <w:rsid w:val="00D4081A"/>
    <w:rsid w:val="00D41583"/>
    <w:rsid w:val="00D41DE1"/>
    <w:rsid w:val="00D42110"/>
    <w:rsid w:val="00D426AC"/>
    <w:rsid w:val="00D42DCB"/>
    <w:rsid w:val="00D43A68"/>
    <w:rsid w:val="00D43F24"/>
    <w:rsid w:val="00D43F68"/>
    <w:rsid w:val="00D45255"/>
    <w:rsid w:val="00D45CEA"/>
    <w:rsid w:val="00D47BAF"/>
    <w:rsid w:val="00D47FDE"/>
    <w:rsid w:val="00D50611"/>
    <w:rsid w:val="00D50748"/>
    <w:rsid w:val="00D50804"/>
    <w:rsid w:val="00D50ABE"/>
    <w:rsid w:val="00D5139A"/>
    <w:rsid w:val="00D52CAD"/>
    <w:rsid w:val="00D534CE"/>
    <w:rsid w:val="00D5407B"/>
    <w:rsid w:val="00D5482F"/>
    <w:rsid w:val="00D54C42"/>
    <w:rsid w:val="00D54E62"/>
    <w:rsid w:val="00D55275"/>
    <w:rsid w:val="00D55698"/>
    <w:rsid w:val="00D5592B"/>
    <w:rsid w:val="00D562DC"/>
    <w:rsid w:val="00D565DD"/>
    <w:rsid w:val="00D5674C"/>
    <w:rsid w:val="00D5705D"/>
    <w:rsid w:val="00D57605"/>
    <w:rsid w:val="00D60010"/>
    <w:rsid w:val="00D60BB1"/>
    <w:rsid w:val="00D60BB4"/>
    <w:rsid w:val="00D60D1F"/>
    <w:rsid w:val="00D60FF7"/>
    <w:rsid w:val="00D6123E"/>
    <w:rsid w:val="00D616D5"/>
    <w:rsid w:val="00D6193A"/>
    <w:rsid w:val="00D62702"/>
    <w:rsid w:val="00D639F6"/>
    <w:rsid w:val="00D63EA4"/>
    <w:rsid w:val="00D6412F"/>
    <w:rsid w:val="00D649FA"/>
    <w:rsid w:val="00D6504B"/>
    <w:rsid w:val="00D65A67"/>
    <w:rsid w:val="00D66C9D"/>
    <w:rsid w:val="00D70020"/>
    <w:rsid w:val="00D703F3"/>
    <w:rsid w:val="00D704BD"/>
    <w:rsid w:val="00D7085D"/>
    <w:rsid w:val="00D71687"/>
    <w:rsid w:val="00D71CC7"/>
    <w:rsid w:val="00D7348B"/>
    <w:rsid w:val="00D737F0"/>
    <w:rsid w:val="00D73CDC"/>
    <w:rsid w:val="00D746EA"/>
    <w:rsid w:val="00D75216"/>
    <w:rsid w:val="00D753C0"/>
    <w:rsid w:val="00D753ED"/>
    <w:rsid w:val="00D75B0C"/>
    <w:rsid w:val="00D75BEB"/>
    <w:rsid w:val="00D7623B"/>
    <w:rsid w:val="00D76751"/>
    <w:rsid w:val="00D76764"/>
    <w:rsid w:val="00D76A47"/>
    <w:rsid w:val="00D76F41"/>
    <w:rsid w:val="00D77635"/>
    <w:rsid w:val="00D778CA"/>
    <w:rsid w:val="00D778E2"/>
    <w:rsid w:val="00D77C82"/>
    <w:rsid w:val="00D80688"/>
    <w:rsid w:val="00D80734"/>
    <w:rsid w:val="00D81244"/>
    <w:rsid w:val="00D81442"/>
    <w:rsid w:val="00D8200D"/>
    <w:rsid w:val="00D82271"/>
    <w:rsid w:val="00D828AC"/>
    <w:rsid w:val="00D82E0B"/>
    <w:rsid w:val="00D8300D"/>
    <w:rsid w:val="00D83C82"/>
    <w:rsid w:val="00D849D8"/>
    <w:rsid w:val="00D85F7B"/>
    <w:rsid w:val="00D863B1"/>
    <w:rsid w:val="00D86455"/>
    <w:rsid w:val="00D86656"/>
    <w:rsid w:val="00D877CD"/>
    <w:rsid w:val="00D87C86"/>
    <w:rsid w:val="00D87F8C"/>
    <w:rsid w:val="00D903D2"/>
    <w:rsid w:val="00D90B01"/>
    <w:rsid w:val="00D90D1D"/>
    <w:rsid w:val="00D90DB3"/>
    <w:rsid w:val="00D91106"/>
    <w:rsid w:val="00D91254"/>
    <w:rsid w:val="00D92173"/>
    <w:rsid w:val="00D9269B"/>
    <w:rsid w:val="00D9315B"/>
    <w:rsid w:val="00D936EF"/>
    <w:rsid w:val="00D94A3D"/>
    <w:rsid w:val="00D94A81"/>
    <w:rsid w:val="00D950D7"/>
    <w:rsid w:val="00D9525A"/>
    <w:rsid w:val="00D96257"/>
    <w:rsid w:val="00D963A3"/>
    <w:rsid w:val="00D96DE0"/>
    <w:rsid w:val="00D971A7"/>
    <w:rsid w:val="00D978E5"/>
    <w:rsid w:val="00D97B13"/>
    <w:rsid w:val="00DA0887"/>
    <w:rsid w:val="00DA147D"/>
    <w:rsid w:val="00DA1541"/>
    <w:rsid w:val="00DA1555"/>
    <w:rsid w:val="00DA1759"/>
    <w:rsid w:val="00DA18E5"/>
    <w:rsid w:val="00DA1D6F"/>
    <w:rsid w:val="00DA2890"/>
    <w:rsid w:val="00DA3610"/>
    <w:rsid w:val="00DA3FEA"/>
    <w:rsid w:val="00DA4060"/>
    <w:rsid w:val="00DA5B96"/>
    <w:rsid w:val="00DA63A5"/>
    <w:rsid w:val="00DA6EE6"/>
    <w:rsid w:val="00DA7381"/>
    <w:rsid w:val="00DA753F"/>
    <w:rsid w:val="00DA7B9F"/>
    <w:rsid w:val="00DA7BDC"/>
    <w:rsid w:val="00DA7EBB"/>
    <w:rsid w:val="00DB08AD"/>
    <w:rsid w:val="00DB0CC6"/>
    <w:rsid w:val="00DB1616"/>
    <w:rsid w:val="00DB198F"/>
    <w:rsid w:val="00DB2302"/>
    <w:rsid w:val="00DB233B"/>
    <w:rsid w:val="00DB36A1"/>
    <w:rsid w:val="00DB424D"/>
    <w:rsid w:val="00DB46D6"/>
    <w:rsid w:val="00DB5657"/>
    <w:rsid w:val="00DB59C7"/>
    <w:rsid w:val="00DB5A84"/>
    <w:rsid w:val="00DB5A8F"/>
    <w:rsid w:val="00DB6333"/>
    <w:rsid w:val="00DB6BA8"/>
    <w:rsid w:val="00DB7003"/>
    <w:rsid w:val="00DB7076"/>
    <w:rsid w:val="00DB7D62"/>
    <w:rsid w:val="00DB7F6F"/>
    <w:rsid w:val="00DC0D18"/>
    <w:rsid w:val="00DC199B"/>
    <w:rsid w:val="00DC22AE"/>
    <w:rsid w:val="00DC51AB"/>
    <w:rsid w:val="00DC6BB2"/>
    <w:rsid w:val="00DC77E1"/>
    <w:rsid w:val="00DC7F75"/>
    <w:rsid w:val="00DD005C"/>
    <w:rsid w:val="00DD0113"/>
    <w:rsid w:val="00DD058F"/>
    <w:rsid w:val="00DD16D9"/>
    <w:rsid w:val="00DD2189"/>
    <w:rsid w:val="00DD2A5C"/>
    <w:rsid w:val="00DD485B"/>
    <w:rsid w:val="00DD4C05"/>
    <w:rsid w:val="00DD53E0"/>
    <w:rsid w:val="00DD5584"/>
    <w:rsid w:val="00DD5813"/>
    <w:rsid w:val="00DD581C"/>
    <w:rsid w:val="00DD5B60"/>
    <w:rsid w:val="00DD5FB3"/>
    <w:rsid w:val="00DD61BA"/>
    <w:rsid w:val="00DD6FC4"/>
    <w:rsid w:val="00DD784C"/>
    <w:rsid w:val="00DD7850"/>
    <w:rsid w:val="00DD7F68"/>
    <w:rsid w:val="00DE05B8"/>
    <w:rsid w:val="00DE0AD8"/>
    <w:rsid w:val="00DE0F88"/>
    <w:rsid w:val="00DE2341"/>
    <w:rsid w:val="00DE272C"/>
    <w:rsid w:val="00DE281E"/>
    <w:rsid w:val="00DE2D96"/>
    <w:rsid w:val="00DE34F9"/>
    <w:rsid w:val="00DE3B4A"/>
    <w:rsid w:val="00DE4178"/>
    <w:rsid w:val="00DE433D"/>
    <w:rsid w:val="00DE4A89"/>
    <w:rsid w:val="00DE516D"/>
    <w:rsid w:val="00DE5206"/>
    <w:rsid w:val="00DE5B25"/>
    <w:rsid w:val="00DE61CD"/>
    <w:rsid w:val="00DE770F"/>
    <w:rsid w:val="00DE77A0"/>
    <w:rsid w:val="00DE7A93"/>
    <w:rsid w:val="00DE7BBE"/>
    <w:rsid w:val="00DF05D5"/>
    <w:rsid w:val="00DF1014"/>
    <w:rsid w:val="00DF145A"/>
    <w:rsid w:val="00DF167A"/>
    <w:rsid w:val="00DF1D2B"/>
    <w:rsid w:val="00DF1F87"/>
    <w:rsid w:val="00DF200B"/>
    <w:rsid w:val="00DF2BFB"/>
    <w:rsid w:val="00DF3329"/>
    <w:rsid w:val="00DF3A8F"/>
    <w:rsid w:val="00DF3BDF"/>
    <w:rsid w:val="00DF437A"/>
    <w:rsid w:val="00DF57FF"/>
    <w:rsid w:val="00DF5A0B"/>
    <w:rsid w:val="00DF5FEA"/>
    <w:rsid w:val="00DF60C4"/>
    <w:rsid w:val="00DF6634"/>
    <w:rsid w:val="00DF6746"/>
    <w:rsid w:val="00DF67AD"/>
    <w:rsid w:val="00DF6B83"/>
    <w:rsid w:val="00DF7C8C"/>
    <w:rsid w:val="00E0056C"/>
    <w:rsid w:val="00E0084F"/>
    <w:rsid w:val="00E01A3A"/>
    <w:rsid w:val="00E01FD2"/>
    <w:rsid w:val="00E02075"/>
    <w:rsid w:val="00E0234D"/>
    <w:rsid w:val="00E023E0"/>
    <w:rsid w:val="00E025F0"/>
    <w:rsid w:val="00E03073"/>
    <w:rsid w:val="00E03921"/>
    <w:rsid w:val="00E03972"/>
    <w:rsid w:val="00E03EAB"/>
    <w:rsid w:val="00E04753"/>
    <w:rsid w:val="00E04754"/>
    <w:rsid w:val="00E04C94"/>
    <w:rsid w:val="00E04CFC"/>
    <w:rsid w:val="00E05034"/>
    <w:rsid w:val="00E05615"/>
    <w:rsid w:val="00E05C28"/>
    <w:rsid w:val="00E06146"/>
    <w:rsid w:val="00E063DE"/>
    <w:rsid w:val="00E064B5"/>
    <w:rsid w:val="00E06E2C"/>
    <w:rsid w:val="00E06EEB"/>
    <w:rsid w:val="00E06F00"/>
    <w:rsid w:val="00E073C3"/>
    <w:rsid w:val="00E10471"/>
    <w:rsid w:val="00E10EC6"/>
    <w:rsid w:val="00E10FD3"/>
    <w:rsid w:val="00E10FDF"/>
    <w:rsid w:val="00E116BD"/>
    <w:rsid w:val="00E119C8"/>
    <w:rsid w:val="00E11F7B"/>
    <w:rsid w:val="00E135D1"/>
    <w:rsid w:val="00E13716"/>
    <w:rsid w:val="00E1425C"/>
    <w:rsid w:val="00E15185"/>
    <w:rsid w:val="00E154FC"/>
    <w:rsid w:val="00E156EF"/>
    <w:rsid w:val="00E1579C"/>
    <w:rsid w:val="00E165C7"/>
    <w:rsid w:val="00E16B88"/>
    <w:rsid w:val="00E16BCD"/>
    <w:rsid w:val="00E16FC3"/>
    <w:rsid w:val="00E215CD"/>
    <w:rsid w:val="00E217C7"/>
    <w:rsid w:val="00E2199B"/>
    <w:rsid w:val="00E21E28"/>
    <w:rsid w:val="00E2288F"/>
    <w:rsid w:val="00E2446C"/>
    <w:rsid w:val="00E247F4"/>
    <w:rsid w:val="00E256E0"/>
    <w:rsid w:val="00E2697D"/>
    <w:rsid w:val="00E279F6"/>
    <w:rsid w:val="00E27C67"/>
    <w:rsid w:val="00E27CE8"/>
    <w:rsid w:val="00E3081C"/>
    <w:rsid w:val="00E3093D"/>
    <w:rsid w:val="00E3147E"/>
    <w:rsid w:val="00E31657"/>
    <w:rsid w:val="00E31C53"/>
    <w:rsid w:val="00E327F6"/>
    <w:rsid w:val="00E32DBD"/>
    <w:rsid w:val="00E335D1"/>
    <w:rsid w:val="00E33CEB"/>
    <w:rsid w:val="00E34039"/>
    <w:rsid w:val="00E34363"/>
    <w:rsid w:val="00E34445"/>
    <w:rsid w:val="00E346A6"/>
    <w:rsid w:val="00E34CA0"/>
    <w:rsid w:val="00E34E63"/>
    <w:rsid w:val="00E35F6D"/>
    <w:rsid w:val="00E365EC"/>
    <w:rsid w:val="00E367F3"/>
    <w:rsid w:val="00E36C59"/>
    <w:rsid w:val="00E3793C"/>
    <w:rsid w:val="00E37C64"/>
    <w:rsid w:val="00E4006F"/>
    <w:rsid w:val="00E40428"/>
    <w:rsid w:val="00E411E5"/>
    <w:rsid w:val="00E41992"/>
    <w:rsid w:val="00E419C3"/>
    <w:rsid w:val="00E42265"/>
    <w:rsid w:val="00E42383"/>
    <w:rsid w:val="00E43A76"/>
    <w:rsid w:val="00E443D6"/>
    <w:rsid w:val="00E45172"/>
    <w:rsid w:val="00E454B5"/>
    <w:rsid w:val="00E46CBD"/>
    <w:rsid w:val="00E46CD9"/>
    <w:rsid w:val="00E478D2"/>
    <w:rsid w:val="00E47C07"/>
    <w:rsid w:val="00E50465"/>
    <w:rsid w:val="00E52FBC"/>
    <w:rsid w:val="00E5434E"/>
    <w:rsid w:val="00E5472B"/>
    <w:rsid w:val="00E54BB5"/>
    <w:rsid w:val="00E54D4F"/>
    <w:rsid w:val="00E55177"/>
    <w:rsid w:val="00E553C0"/>
    <w:rsid w:val="00E55C57"/>
    <w:rsid w:val="00E55FDF"/>
    <w:rsid w:val="00E5648D"/>
    <w:rsid w:val="00E5715E"/>
    <w:rsid w:val="00E571FF"/>
    <w:rsid w:val="00E579AD"/>
    <w:rsid w:val="00E57BA2"/>
    <w:rsid w:val="00E57E58"/>
    <w:rsid w:val="00E60242"/>
    <w:rsid w:val="00E606B7"/>
    <w:rsid w:val="00E60E38"/>
    <w:rsid w:val="00E62BC0"/>
    <w:rsid w:val="00E62C13"/>
    <w:rsid w:val="00E62D47"/>
    <w:rsid w:val="00E63543"/>
    <w:rsid w:val="00E635C8"/>
    <w:rsid w:val="00E63C53"/>
    <w:rsid w:val="00E64310"/>
    <w:rsid w:val="00E64F49"/>
    <w:rsid w:val="00E652F7"/>
    <w:rsid w:val="00E65E32"/>
    <w:rsid w:val="00E66694"/>
    <w:rsid w:val="00E67DF6"/>
    <w:rsid w:val="00E67E0A"/>
    <w:rsid w:val="00E67E3C"/>
    <w:rsid w:val="00E70B70"/>
    <w:rsid w:val="00E70D47"/>
    <w:rsid w:val="00E72045"/>
    <w:rsid w:val="00E7256F"/>
    <w:rsid w:val="00E72661"/>
    <w:rsid w:val="00E72996"/>
    <w:rsid w:val="00E72BBB"/>
    <w:rsid w:val="00E73338"/>
    <w:rsid w:val="00E735AF"/>
    <w:rsid w:val="00E74589"/>
    <w:rsid w:val="00E74AFD"/>
    <w:rsid w:val="00E75F85"/>
    <w:rsid w:val="00E764F5"/>
    <w:rsid w:val="00E7658B"/>
    <w:rsid w:val="00E766D6"/>
    <w:rsid w:val="00E7676F"/>
    <w:rsid w:val="00E76F00"/>
    <w:rsid w:val="00E77423"/>
    <w:rsid w:val="00E77786"/>
    <w:rsid w:val="00E77B9F"/>
    <w:rsid w:val="00E807F6"/>
    <w:rsid w:val="00E808B7"/>
    <w:rsid w:val="00E80B27"/>
    <w:rsid w:val="00E80E00"/>
    <w:rsid w:val="00E81158"/>
    <w:rsid w:val="00E81202"/>
    <w:rsid w:val="00E81B8E"/>
    <w:rsid w:val="00E82E6C"/>
    <w:rsid w:val="00E831AE"/>
    <w:rsid w:val="00E83344"/>
    <w:rsid w:val="00E83588"/>
    <w:rsid w:val="00E84416"/>
    <w:rsid w:val="00E85368"/>
    <w:rsid w:val="00E86080"/>
    <w:rsid w:val="00E869C6"/>
    <w:rsid w:val="00E86D42"/>
    <w:rsid w:val="00E874F4"/>
    <w:rsid w:val="00E8791A"/>
    <w:rsid w:val="00E87BBA"/>
    <w:rsid w:val="00E9070F"/>
    <w:rsid w:val="00E90C0F"/>
    <w:rsid w:val="00E9142E"/>
    <w:rsid w:val="00E9264F"/>
    <w:rsid w:val="00E9297D"/>
    <w:rsid w:val="00E932CF"/>
    <w:rsid w:val="00E94256"/>
    <w:rsid w:val="00E94917"/>
    <w:rsid w:val="00E94A30"/>
    <w:rsid w:val="00E95AE2"/>
    <w:rsid w:val="00E95BF1"/>
    <w:rsid w:val="00E95DDD"/>
    <w:rsid w:val="00E9679E"/>
    <w:rsid w:val="00E97989"/>
    <w:rsid w:val="00EA050F"/>
    <w:rsid w:val="00EA0668"/>
    <w:rsid w:val="00EA0C72"/>
    <w:rsid w:val="00EA1AF9"/>
    <w:rsid w:val="00EA1FCF"/>
    <w:rsid w:val="00EA25CA"/>
    <w:rsid w:val="00EA2B34"/>
    <w:rsid w:val="00EA3B81"/>
    <w:rsid w:val="00EA4BE6"/>
    <w:rsid w:val="00EA565D"/>
    <w:rsid w:val="00EA6A90"/>
    <w:rsid w:val="00EA7680"/>
    <w:rsid w:val="00EA7D41"/>
    <w:rsid w:val="00EA7F44"/>
    <w:rsid w:val="00EA7F55"/>
    <w:rsid w:val="00EB011B"/>
    <w:rsid w:val="00EB1556"/>
    <w:rsid w:val="00EB1669"/>
    <w:rsid w:val="00EB3113"/>
    <w:rsid w:val="00EB690D"/>
    <w:rsid w:val="00EB6957"/>
    <w:rsid w:val="00EB6D25"/>
    <w:rsid w:val="00EB774E"/>
    <w:rsid w:val="00EC0EA1"/>
    <w:rsid w:val="00EC1138"/>
    <w:rsid w:val="00EC143D"/>
    <w:rsid w:val="00EC15DA"/>
    <w:rsid w:val="00EC1AAC"/>
    <w:rsid w:val="00EC1C34"/>
    <w:rsid w:val="00EC21DA"/>
    <w:rsid w:val="00EC220F"/>
    <w:rsid w:val="00EC2452"/>
    <w:rsid w:val="00EC2709"/>
    <w:rsid w:val="00EC2D14"/>
    <w:rsid w:val="00EC2DB4"/>
    <w:rsid w:val="00EC3730"/>
    <w:rsid w:val="00EC3D06"/>
    <w:rsid w:val="00EC5DD0"/>
    <w:rsid w:val="00EC5EEA"/>
    <w:rsid w:val="00EC6254"/>
    <w:rsid w:val="00EC6CF7"/>
    <w:rsid w:val="00ED0632"/>
    <w:rsid w:val="00ED11AF"/>
    <w:rsid w:val="00ED1B15"/>
    <w:rsid w:val="00ED1B58"/>
    <w:rsid w:val="00ED1C9B"/>
    <w:rsid w:val="00ED1F15"/>
    <w:rsid w:val="00ED2571"/>
    <w:rsid w:val="00ED273D"/>
    <w:rsid w:val="00ED28B7"/>
    <w:rsid w:val="00ED30F4"/>
    <w:rsid w:val="00ED4755"/>
    <w:rsid w:val="00ED4C55"/>
    <w:rsid w:val="00ED63E5"/>
    <w:rsid w:val="00ED6DCC"/>
    <w:rsid w:val="00ED7197"/>
    <w:rsid w:val="00ED7404"/>
    <w:rsid w:val="00ED7412"/>
    <w:rsid w:val="00ED7D4A"/>
    <w:rsid w:val="00EE048C"/>
    <w:rsid w:val="00EE04C5"/>
    <w:rsid w:val="00EE1826"/>
    <w:rsid w:val="00EE1CF9"/>
    <w:rsid w:val="00EE2199"/>
    <w:rsid w:val="00EE2373"/>
    <w:rsid w:val="00EE2B06"/>
    <w:rsid w:val="00EE319A"/>
    <w:rsid w:val="00EE31CF"/>
    <w:rsid w:val="00EE34DE"/>
    <w:rsid w:val="00EE432B"/>
    <w:rsid w:val="00EE4A7E"/>
    <w:rsid w:val="00EE4D80"/>
    <w:rsid w:val="00EE502A"/>
    <w:rsid w:val="00EE54EC"/>
    <w:rsid w:val="00EE5F9C"/>
    <w:rsid w:val="00EE6C16"/>
    <w:rsid w:val="00EE74BD"/>
    <w:rsid w:val="00EE7E74"/>
    <w:rsid w:val="00EE7E7F"/>
    <w:rsid w:val="00EF0926"/>
    <w:rsid w:val="00EF1130"/>
    <w:rsid w:val="00EF1AD9"/>
    <w:rsid w:val="00EF2017"/>
    <w:rsid w:val="00EF24AD"/>
    <w:rsid w:val="00EF29C5"/>
    <w:rsid w:val="00EF668D"/>
    <w:rsid w:val="00EF7058"/>
    <w:rsid w:val="00EF7141"/>
    <w:rsid w:val="00EF7470"/>
    <w:rsid w:val="00F01C68"/>
    <w:rsid w:val="00F01D78"/>
    <w:rsid w:val="00F01F6A"/>
    <w:rsid w:val="00F02EE1"/>
    <w:rsid w:val="00F02F9B"/>
    <w:rsid w:val="00F0364A"/>
    <w:rsid w:val="00F03831"/>
    <w:rsid w:val="00F03C2B"/>
    <w:rsid w:val="00F04139"/>
    <w:rsid w:val="00F05021"/>
    <w:rsid w:val="00F0503E"/>
    <w:rsid w:val="00F052DF"/>
    <w:rsid w:val="00F05F54"/>
    <w:rsid w:val="00F069AD"/>
    <w:rsid w:val="00F06A99"/>
    <w:rsid w:val="00F10033"/>
    <w:rsid w:val="00F10864"/>
    <w:rsid w:val="00F11043"/>
    <w:rsid w:val="00F11200"/>
    <w:rsid w:val="00F117E1"/>
    <w:rsid w:val="00F11BD1"/>
    <w:rsid w:val="00F123B7"/>
    <w:rsid w:val="00F13709"/>
    <w:rsid w:val="00F13745"/>
    <w:rsid w:val="00F1379C"/>
    <w:rsid w:val="00F13A5A"/>
    <w:rsid w:val="00F143E4"/>
    <w:rsid w:val="00F14949"/>
    <w:rsid w:val="00F14FE1"/>
    <w:rsid w:val="00F15C9E"/>
    <w:rsid w:val="00F16321"/>
    <w:rsid w:val="00F17176"/>
    <w:rsid w:val="00F17473"/>
    <w:rsid w:val="00F20189"/>
    <w:rsid w:val="00F21AD9"/>
    <w:rsid w:val="00F22AD7"/>
    <w:rsid w:val="00F23FE0"/>
    <w:rsid w:val="00F2440A"/>
    <w:rsid w:val="00F24631"/>
    <w:rsid w:val="00F2484A"/>
    <w:rsid w:val="00F250AA"/>
    <w:rsid w:val="00F255AE"/>
    <w:rsid w:val="00F2586D"/>
    <w:rsid w:val="00F2586E"/>
    <w:rsid w:val="00F25D8C"/>
    <w:rsid w:val="00F269ED"/>
    <w:rsid w:val="00F27C4D"/>
    <w:rsid w:val="00F27F0B"/>
    <w:rsid w:val="00F311C4"/>
    <w:rsid w:val="00F3274C"/>
    <w:rsid w:val="00F32DB8"/>
    <w:rsid w:val="00F32DE9"/>
    <w:rsid w:val="00F3359E"/>
    <w:rsid w:val="00F33634"/>
    <w:rsid w:val="00F336AF"/>
    <w:rsid w:val="00F33C19"/>
    <w:rsid w:val="00F354C2"/>
    <w:rsid w:val="00F36491"/>
    <w:rsid w:val="00F36829"/>
    <w:rsid w:val="00F36C46"/>
    <w:rsid w:val="00F36CC1"/>
    <w:rsid w:val="00F37F7D"/>
    <w:rsid w:val="00F402E5"/>
    <w:rsid w:val="00F40D99"/>
    <w:rsid w:val="00F410F5"/>
    <w:rsid w:val="00F415DB"/>
    <w:rsid w:val="00F416EA"/>
    <w:rsid w:val="00F418C1"/>
    <w:rsid w:val="00F41F6B"/>
    <w:rsid w:val="00F421F8"/>
    <w:rsid w:val="00F42AFF"/>
    <w:rsid w:val="00F42B14"/>
    <w:rsid w:val="00F42CEF"/>
    <w:rsid w:val="00F42DFA"/>
    <w:rsid w:val="00F430A8"/>
    <w:rsid w:val="00F43280"/>
    <w:rsid w:val="00F438B6"/>
    <w:rsid w:val="00F44ABE"/>
    <w:rsid w:val="00F44BE9"/>
    <w:rsid w:val="00F45070"/>
    <w:rsid w:val="00F458D3"/>
    <w:rsid w:val="00F47A2F"/>
    <w:rsid w:val="00F47F89"/>
    <w:rsid w:val="00F5074A"/>
    <w:rsid w:val="00F50B92"/>
    <w:rsid w:val="00F511F2"/>
    <w:rsid w:val="00F512AB"/>
    <w:rsid w:val="00F513C3"/>
    <w:rsid w:val="00F51507"/>
    <w:rsid w:val="00F515DB"/>
    <w:rsid w:val="00F523AC"/>
    <w:rsid w:val="00F52F3F"/>
    <w:rsid w:val="00F53505"/>
    <w:rsid w:val="00F5391A"/>
    <w:rsid w:val="00F543CC"/>
    <w:rsid w:val="00F54537"/>
    <w:rsid w:val="00F548EC"/>
    <w:rsid w:val="00F55704"/>
    <w:rsid w:val="00F562CB"/>
    <w:rsid w:val="00F56D08"/>
    <w:rsid w:val="00F576B7"/>
    <w:rsid w:val="00F57941"/>
    <w:rsid w:val="00F57BD7"/>
    <w:rsid w:val="00F57D2A"/>
    <w:rsid w:val="00F60A73"/>
    <w:rsid w:val="00F60E7A"/>
    <w:rsid w:val="00F62535"/>
    <w:rsid w:val="00F62832"/>
    <w:rsid w:val="00F62842"/>
    <w:rsid w:val="00F62AB8"/>
    <w:rsid w:val="00F63700"/>
    <w:rsid w:val="00F6376C"/>
    <w:rsid w:val="00F64439"/>
    <w:rsid w:val="00F65627"/>
    <w:rsid w:val="00F6562A"/>
    <w:rsid w:val="00F65D8C"/>
    <w:rsid w:val="00F65F5C"/>
    <w:rsid w:val="00F66FC6"/>
    <w:rsid w:val="00F704E1"/>
    <w:rsid w:val="00F70717"/>
    <w:rsid w:val="00F70EBA"/>
    <w:rsid w:val="00F70FFF"/>
    <w:rsid w:val="00F713EA"/>
    <w:rsid w:val="00F715B4"/>
    <w:rsid w:val="00F71C87"/>
    <w:rsid w:val="00F71ED6"/>
    <w:rsid w:val="00F72ABD"/>
    <w:rsid w:val="00F73770"/>
    <w:rsid w:val="00F73E54"/>
    <w:rsid w:val="00F7651D"/>
    <w:rsid w:val="00F80482"/>
    <w:rsid w:val="00F80A81"/>
    <w:rsid w:val="00F80CD4"/>
    <w:rsid w:val="00F80E0D"/>
    <w:rsid w:val="00F82185"/>
    <w:rsid w:val="00F821EA"/>
    <w:rsid w:val="00F823B8"/>
    <w:rsid w:val="00F83A85"/>
    <w:rsid w:val="00F83E18"/>
    <w:rsid w:val="00F8413A"/>
    <w:rsid w:val="00F844EC"/>
    <w:rsid w:val="00F850DB"/>
    <w:rsid w:val="00F851A8"/>
    <w:rsid w:val="00F856DD"/>
    <w:rsid w:val="00F862DA"/>
    <w:rsid w:val="00F86F62"/>
    <w:rsid w:val="00F86FFB"/>
    <w:rsid w:val="00F87033"/>
    <w:rsid w:val="00F870A7"/>
    <w:rsid w:val="00F871B4"/>
    <w:rsid w:val="00F87C4C"/>
    <w:rsid w:val="00F91E3B"/>
    <w:rsid w:val="00F9239B"/>
    <w:rsid w:val="00F9248B"/>
    <w:rsid w:val="00F92A15"/>
    <w:rsid w:val="00F92F40"/>
    <w:rsid w:val="00F93A9F"/>
    <w:rsid w:val="00F944C1"/>
    <w:rsid w:val="00F95173"/>
    <w:rsid w:val="00F9595E"/>
    <w:rsid w:val="00F95A73"/>
    <w:rsid w:val="00F967F8"/>
    <w:rsid w:val="00FA024B"/>
    <w:rsid w:val="00FA05E0"/>
    <w:rsid w:val="00FA07CC"/>
    <w:rsid w:val="00FA0B30"/>
    <w:rsid w:val="00FA17FF"/>
    <w:rsid w:val="00FA2DB3"/>
    <w:rsid w:val="00FA3265"/>
    <w:rsid w:val="00FA3FA2"/>
    <w:rsid w:val="00FA4A56"/>
    <w:rsid w:val="00FA5343"/>
    <w:rsid w:val="00FA5E21"/>
    <w:rsid w:val="00FA68DD"/>
    <w:rsid w:val="00FA6B9F"/>
    <w:rsid w:val="00FA789B"/>
    <w:rsid w:val="00FA7BFB"/>
    <w:rsid w:val="00FA7C51"/>
    <w:rsid w:val="00FA7E36"/>
    <w:rsid w:val="00FB084A"/>
    <w:rsid w:val="00FB08FE"/>
    <w:rsid w:val="00FB1478"/>
    <w:rsid w:val="00FB1C01"/>
    <w:rsid w:val="00FB23EE"/>
    <w:rsid w:val="00FB2F8F"/>
    <w:rsid w:val="00FB336E"/>
    <w:rsid w:val="00FB39C8"/>
    <w:rsid w:val="00FB3FE9"/>
    <w:rsid w:val="00FB4820"/>
    <w:rsid w:val="00FB4AA5"/>
    <w:rsid w:val="00FB4AC0"/>
    <w:rsid w:val="00FB50EE"/>
    <w:rsid w:val="00FB537C"/>
    <w:rsid w:val="00FB54DA"/>
    <w:rsid w:val="00FB62E6"/>
    <w:rsid w:val="00FB6523"/>
    <w:rsid w:val="00FB6AF6"/>
    <w:rsid w:val="00FB73CA"/>
    <w:rsid w:val="00FB79BF"/>
    <w:rsid w:val="00FB7BEC"/>
    <w:rsid w:val="00FC04E5"/>
    <w:rsid w:val="00FC079A"/>
    <w:rsid w:val="00FC167C"/>
    <w:rsid w:val="00FC181F"/>
    <w:rsid w:val="00FC1F00"/>
    <w:rsid w:val="00FC2198"/>
    <w:rsid w:val="00FC233E"/>
    <w:rsid w:val="00FC2E56"/>
    <w:rsid w:val="00FC2F5B"/>
    <w:rsid w:val="00FC328C"/>
    <w:rsid w:val="00FC3EF0"/>
    <w:rsid w:val="00FC3F79"/>
    <w:rsid w:val="00FC3F92"/>
    <w:rsid w:val="00FC4693"/>
    <w:rsid w:val="00FC48BF"/>
    <w:rsid w:val="00FC5050"/>
    <w:rsid w:val="00FC5229"/>
    <w:rsid w:val="00FC5CC0"/>
    <w:rsid w:val="00FC6A93"/>
    <w:rsid w:val="00FC6AD3"/>
    <w:rsid w:val="00FC7E22"/>
    <w:rsid w:val="00FD109E"/>
    <w:rsid w:val="00FD15E1"/>
    <w:rsid w:val="00FD171E"/>
    <w:rsid w:val="00FD245B"/>
    <w:rsid w:val="00FD24D9"/>
    <w:rsid w:val="00FD253C"/>
    <w:rsid w:val="00FD2FED"/>
    <w:rsid w:val="00FD36E2"/>
    <w:rsid w:val="00FD4115"/>
    <w:rsid w:val="00FD44AA"/>
    <w:rsid w:val="00FD4D26"/>
    <w:rsid w:val="00FD5019"/>
    <w:rsid w:val="00FD5147"/>
    <w:rsid w:val="00FD5F05"/>
    <w:rsid w:val="00FD61BA"/>
    <w:rsid w:val="00FD6585"/>
    <w:rsid w:val="00FD665D"/>
    <w:rsid w:val="00FD6727"/>
    <w:rsid w:val="00FD69B2"/>
    <w:rsid w:val="00FD6B80"/>
    <w:rsid w:val="00FD7298"/>
    <w:rsid w:val="00FE0197"/>
    <w:rsid w:val="00FE0914"/>
    <w:rsid w:val="00FE100D"/>
    <w:rsid w:val="00FE1A55"/>
    <w:rsid w:val="00FE1BD9"/>
    <w:rsid w:val="00FE1E17"/>
    <w:rsid w:val="00FE20ED"/>
    <w:rsid w:val="00FE226C"/>
    <w:rsid w:val="00FE2448"/>
    <w:rsid w:val="00FE2AF8"/>
    <w:rsid w:val="00FE2B59"/>
    <w:rsid w:val="00FE3440"/>
    <w:rsid w:val="00FE3D94"/>
    <w:rsid w:val="00FE3FAB"/>
    <w:rsid w:val="00FE4708"/>
    <w:rsid w:val="00FE53C6"/>
    <w:rsid w:val="00FE5EF7"/>
    <w:rsid w:val="00FE6319"/>
    <w:rsid w:val="00FE7FC5"/>
    <w:rsid w:val="00FF048E"/>
    <w:rsid w:val="00FF14A4"/>
    <w:rsid w:val="00FF1CD8"/>
    <w:rsid w:val="00FF2390"/>
    <w:rsid w:val="00FF2415"/>
    <w:rsid w:val="00FF274C"/>
    <w:rsid w:val="00FF2B13"/>
    <w:rsid w:val="00FF3A6E"/>
    <w:rsid w:val="00FF3C07"/>
    <w:rsid w:val="00FF4105"/>
    <w:rsid w:val="00FF42C0"/>
    <w:rsid w:val="00FF4403"/>
    <w:rsid w:val="00FF45F7"/>
    <w:rsid w:val="00FF516F"/>
    <w:rsid w:val="00FF5198"/>
    <w:rsid w:val="00FF55BC"/>
    <w:rsid w:val="00FF5B0D"/>
    <w:rsid w:val="00FF654D"/>
    <w:rsid w:val="00FF665B"/>
    <w:rsid w:val="00FF6D69"/>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fc"/>
    </o:shapedefaults>
    <o:shapelayout v:ext="edit">
      <o:idmap v:ext="edit" data="1"/>
    </o:shapelayout>
  </w:shapeDefaults>
  <w:decimalSymbol w:val="."/>
  <w:listSeparator w:val=","/>
  <w14:docId w14:val="598E807B"/>
  <w15:docId w15:val="{BCBB537C-4371-49CD-AC8F-C3374C3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EC6"/>
    <w:pPr>
      <w:widowControl w:val="0"/>
    </w:pPr>
    <w:rPr>
      <w:snapToGrid w:val="0"/>
      <w:sz w:val="24"/>
    </w:rPr>
  </w:style>
  <w:style w:type="paragraph" w:styleId="Heading1">
    <w:name w:val="heading 1"/>
    <w:basedOn w:val="Normal"/>
    <w:next w:val="Normal"/>
    <w:qFormat/>
    <w:pPr>
      <w:keepNext/>
      <w:widowControl/>
      <w:tabs>
        <w:tab w:val="left" w:pos="-945"/>
        <w:tab w:val="left" w:pos="-585"/>
        <w:tab w:val="left" w:pos="135"/>
        <w:tab w:val="left" w:pos="720"/>
        <w:tab w:val="left" w:pos="1215"/>
        <w:tab w:val="left" w:pos="2295"/>
        <w:tab w:val="left" w:pos="3015"/>
        <w:tab w:val="left" w:pos="3735"/>
        <w:tab w:val="left" w:pos="4455"/>
        <w:tab w:val="left" w:pos="5175"/>
        <w:tab w:val="left" w:pos="5895"/>
        <w:tab w:val="left" w:pos="6615"/>
        <w:tab w:val="left" w:pos="7335"/>
        <w:tab w:val="left" w:pos="8055"/>
        <w:tab w:val="left" w:pos="8775"/>
        <w:tab w:val="left" w:pos="9495"/>
      </w:tabs>
      <w:spacing w:line="236" w:lineRule="auto"/>
      <w:ind w:left="720" w:right="-432"/>
      <w:outlineLvl w:val="0"/>
    </w:pPr>
    <w:rPr>
      <w:b/>
      <w:i/>
    </w:rPr>
  </w:style>
  <w:style w:type="paragraph" w:styleId="Heading2">
    <w:name w:val="heading 2"/>
    <w:basedOn w:val="Normal"/>
    <w:next w:val="Normal"/>
    <w:qFormat/>
    <w:pPr>
      <w:keepNext/>
      <w:widowControl/>
      <w:tabs>
        <w:tab w:val="left" w:pos="-945"/>
        <w:tab w:val="left" w:pos="-585"/>
        <w:tab w:val="left" w:pos="135"/>
        <w:tab w:val="left" w:pos="720"/>
        <w:tab w:val="left" w:pos="1215"/>
        <w:tab w:val="left" w:pos="2295"/>
        <w:tab w:val="left" w:pos="3015"/>
        <w:tab w:val="left" w:pos="3735"/>
        <w:tab w:val="left" w:pos="4455"/>
        <w:tab w:val="left" w:pos="5175"/>
        <w:tab w:val="left" w:pos="5895"/>
        <w:tab w:val="left" w:pos="6615"/>
        <w:tab w:val="left" w:pos="7335"/>
        <w:tab w:val="left" w:pos="8055"/>
        <w:tab w:val="left" w:pos="8775"/>
        <w:tab w:val="left" w:pos="9495"/>
      </w:tabs>
      <w:spacing w:line="236" w:lineRule="auto"/>
      <w:outlineLvl w:val="1"/>
    </w:pPr>
    <w:rPr>
      <w:b/>
    </w:rPr>
  </w:style>
  <w:style w:type="paragraph" w:styleId="Heading3">
    <w:name w:val="heading 3"/>
    <w:basedOn w:val="Normal"/>
    <w:next w:val="Normal"/>
    <w:qFormat/>
    <w:pPr>
      <w:keepNext/>
      <w:widowControl/>
      <w:tabs>
        <w:tab w:val="left" w:pos="-945"/>
        <w:tab w:val="left" w:pos="-585"/>
        <w:tab w:val="left" w:pos="135"/>
        <w:tab w:val="left" w:pos="855"/>
        <w:tab w:val="left" w:pos="1215"/>
        <w:tab w:val="left" w:pos="2295"/>
        <w:tab w:val="left" w:pos="3015"/>
        <w:tab w:val="left" w:pos="3735"/>
        <w:tab w:val="left" w:pos="4455"/>
        <w:tab w:val="left" w:pos="5175"/>
        <w:tab w:val="left" w:pos="5895"/>
        <w:tab w:val="left" w:pos="6615"/>
        <w:tab w:val="left" w:pos="7335"/>
        <w:tab w:val="left" w:pos="8055"/>
        <w:tab w:val="left" w:pos="8775"/>
        <w:tab w:val="left" w:pos="9495"/>
      </w:tabs>
      <w:spacing w:before="240"/>
      <w:ind w:firstLine="720"/>
      <w:outlineLvl w:val="2"/>
    </w:pPr>
    <w:rPr>
      <w:smallCaps/>
      <w:u w:val="single"/>
    </w:rPr>
  </w:style>
  <w:style w:type="paragraph" w:styleId="Heading4">
    <w:name w:val="heading 4"/>
    <w:basedOn w:val="Normal"/>
    <w:next w:val="Normal"/>
    <w:link w:val="Heading4Char"/>
    <w:qFormat/>
    <w:pPr>
      <w:keepNext/>
      <w:widowControl/>
      <w:tabs>
        <w:tab w:val="left" w:pos="-945"/>
        <w:tab w:val="left" w:pos="-585"/>
        <w:tab w:val="left" w:pos="135"/>
        <w:tab w:val="left" w:pos="720"/>
        <w:tab w:val="left" w:pos="2295"/>
        <w:tab w:val="left" w:pos="3015"/>
        <w:tab w:val="left" w:pos="3735"/>
        <w:tab w:val="left" w:pos="4455"/>
        <w:tab w:val="left" w:pos="5175"/>
        <w:tab w:val="left" w:pos="5895"/>
        <w:tab w:val="left" w:pos="6615"/>
        <w:tab w:val="left" w:pos="7335"/>
        <w:tab w:val="left" w:pos="8055"/>
        <w:tab w:val="left" w:pos="8775"/>
        <w:tab w:val="left" w:pos="9495"/>
      </w:tabs>
      <w:jc w:val="center"/>
      <w:outlineLvl w:val="3"/>
    </w:pPr>
    <w:rPr>
      <w:b/>
      <w:smallCaps/>
      <w:sz w:val="32"/>
    </w:rPr>
  </w:style>
  <w:style w:type="paragraph" w:styleId="Heading5">
    <w:name w:val="heading 5"/>
    <w:basedOn w:val="Normal"/>
    <w:next w:val="Normal"/>
    <w:qFormat/>
    <w:pPr>
      <w:keepNext/>
      <w:widowControl/>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945"/>
        <w:tab w:val="left" w:pos="-585"/>
        <w:tab w:val="left" w:pos="135"/>
        <w:tab w:val="left" w:pos="720"/>
        <w:tab w:val="left" w:pos="2295"/>
        <w:tab w:val="left" w:pos="3015"/>
        <w:tab w:val="left" w:pos="3735"/>
        <w:tab w:val="left" w:pos="4455"/>
        <w:tab w:val="left" w:pos="5175"/>
        <w:tab w:val="left" w:pos="5895"/>
        <w:tab w:val="left" w:pos="6615"/>
        <w:tab w:val="left" w:pos="7335"/>
        <w:tab w:val="left" w:pos="8055"/>
        <w:tab w:val="left" w:pos="8775"/>
        <w:tab w:val="left" w:pos="9495"/>
      </w:tabs>
      <w:jc w:val="center"/>
      <w:outlineLvl w:val="4"/>
    </w:pPr>
    <w:rPr>
      <w:b/>
      <w:smallCaps/>
      <w:sz w:val="36"/>
    </w:rPr>
  </w:style>
  <w:style w:type="paragraph" w:styleId="Heading6">
    <w:name w:val="heading 6"/>
    <w:basedOn w:val="Normal"/>
    <w:next w:val="Normal"/>
    <w:qFormat/>
    <w:pPr>
      <w:keepNext/>
      <w:spacing w:line="204" w:lineRule="auto"/>
      <w:jc w:val="center"/>
      <w:outlineLvl w:val="5"/>
    </w:pPr>
    <w:rPr>
      <w:rFonts w:ascii="Arial" w:hAnsi="Arial"/>
      <w:sz w:val="4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widowControl/>
      <w:tabs>
        <w:tab w:val="left" w:pos="-945"/>
        <w:tab w:val="left" w:pos="-585"/>
        <w:tab w:val="left" w:pos="720"/>
        <w:tab w:val="left" w:pos="1215"/>
        <w:tab w:val="left" w:pos="2295"/>
        <w:tab w:val="left" w:pos="3015"/>
        <w:tab w:val="left" w:pos="3735"/>
        <w:tab w:val="left" w:pos="4455"/>
        <w:tab w:val="left" w:pos="5175"/>
        <w:tab w:val="left" w:pos="5895"/>
        <w:tab w:val="left" w:pos="6615"/>
        <w:tab w:val="left" w:pos="7335"/>
        <w:tab w:val="left" w:pos="8055"/>
        <w:tab w:val="left" w:pos="8775"/>
        <w:tab w:val="left" w:pos="9495"/>
      </w:tabs>
      <w:spacing w:line="204" w:lineRule="auto"/>
      <w:ind w:left="720"/>
      <w:outlineLvl w:val="6"/>
    </w:pPr>
    <w:rPr>
      <w:b/>
    </w:rPr>
  </w:style>
  <w:style w:type="paragraph" w:styleId="Heading8">
    <w:name w:val="heading 8"/>
    <w:basedOn w:val="Normal"/>
    <w:next w:val="Normal"/>
    <w:qFormat/>
    <w:pPr>
      <w:keepNext/>
      <w:widowControl/>
      <w:tabs>
        <w:tab w:val="left" w:pos="-1305"/>
        <w:tab w:val="left" w:pos="-585"/>
        <w:tab w:val="left" w:pos="0"/>
        <w:tab w:val="left" w:pos="720"/>
        <w:tab w:val="left" w:pos="1575"/>
        <w:tab w:val="left" w:pos="2295"/>
        <w:tab w:val="left" w:pos="3015"/>
        <w:tab w:val="left" w:pos="3735"/>
        <w:tab w:val="left" w:pos="4455"/>
        <w:tab w:val="left" w:pos="5175"/>
        <w:tab w:val="left" w:pos="5895"/>
        <w:tab w:val="left" w:pos="6615"/>
        <w:tab w:val="left" w:pos="7335"/>
        <w:tab w:val="left" w:pos="8055"/>
        <w:tab w:val="left" w:pos="8640"/>
        <w:tab w:val="left" w:pos="8775"/>
        <w:tab w:val="left" w:pos="9495"/>
      </w:tabs>
      <w:spacing w:line="216" w:lineRule="auto"/>
      <w:ind w:left="720" w:right="-432"/>
      <w:outlineLvl w:val="7"/>
    </w:pPr>
    <w:rPr>
      <w:b/>
      <w:smallCaps/>
    </w:rPr>
  </w:style>
  <w:style w:type="paragraph" w:styleId="Heading9">
    <w:name w:val="heading 9"/>
    <w:basedOn w:val="Normal"/>
    <w:next w:val="Normal"/>
    <w:qFormat/>
    <w:pPr>
      <w:keepNext/>
      <w:widowControl/>
      <w:tabs>
        <w:tab w:val="left" w:pos="-945"/>
        <w:tab w:val="left" w:pos="-720"/>
        <w:tab w:val="left" w:pos="720"/>
        <w:tab w:val="left" w:pos="1080"/>
        <w:tab w:val="left" w:pos="2160"/>
        <w:tab w:val="left" w:pos="7920"/>
        <w:tab w:val="left" w:pos="8100"/>
      </w:tabs>
      <w:spacing w:line="216" w:lineRule="auto"/>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tabs>
        <w:tab w:val="left" w:pos="-945"/>
        <w:tab w:val="left" w:pos="-585"/>
        <w:tab w:val="left" w:pos="135"/>
        <w:tab w:val="left" w:pos="855"/>
        <w:tab w:val="left" w:pos="1215"/>
        <w:tab w:val="left" w:pos="2295"/>
        <w:tab w:val="left" w:pos="3015"/>
        <w:tab w:val="left" w:pos="3735"/>
        <w:tab w:val="left" w:pos="4455"/>
        <w:tab w:val="left" w:pos="5175"/>
        <w:tab w:val="left" w:pos="5895"/>
        <w:tab w:val="left" w:pos="6615"/>
        <w:tab w:val="left" w:pos="7335"/>
        <w:tab w:val="left" w:pos="8055"/>
        <w:tab w:val="left" w:pos="8775"/>
        <w:tab w:val="left" w:pos="9495"/>
      </w:tabs>
      <w:spacing w:line="236" w:lineRule="auto"/>
      <w:ind w:left="855" w:right="-432"/>
    </w:pPr>
  </w:style>
  <w:style w:type="paragraph" w:styleId="BodyTextIndent">
    <w:name w:val="Body Text Indent"/>
    <w:basedOn w:val="Normal"/>
    <w:pPr>
      <w:widowControl/>
      <w:tabs>
        <w:tab w:val="left" w:pos="-945"/>
        <w:tab w:val="left" w:pos="-585"/>
        <w:tab w:val="left" w:pos="135"/>
        <w:tab w:val="left" w:pos="720"/>
        <w:tab w:val="left" w:pos="900"/>
        <w:tab w:val="left" w:pos="2295"/>
        <w:tab w:val="left" w:pos="3015"/>
        <w:tab w:val="left" w:pos="3735"/>
        <w:tab w:val="left" w:pos="4455"/>
        <w:tab w:val="left" w:pos="5175"/>
        <w:tab w:val="left" w:pos="5895"/>
        <w:tab w:val="left" w:pos="6615"/>
        <w:tab w:val="left" w:pos="7335"/>
        <w:tab w:val="left" w:pos="8055"/>
        <w:tab w:val="left" w:pos="8775"/>
        <w:tab w:val="left" w:pos="9495"/>
      </w:tabs>
      <w:spacing w:line="236" w:lineRule="auto"/>
      <w:ind w:left="90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Arial" w:hAnsi="Arial"/>
      <w:sz w:val="20"/>
      <w:lang w:val="x-none" w:eastAsia="x-none"/>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widowControl/>
      <w:tabs>
        <w:tab w:val="left" w:pos="-945"/>
        <w:tab w:val="left" w:pos="-585"/>
        <w:tab w:val="left" w:pos="720"/>
        <w:tab w:val="left" w:pos="2295"/>
        <w:tab w:val="left" w:pos="3015"/>
        <w:tab w:val="left" w:pos="3735"/>
        <w:tab w:val="left" w:pos="4455"/>
        <w:tab w:val="left" w:pos="5175"/>
        <w:tab w:val="left" w:pos="5895"/>
        <w:tab w:val="left" w:pos="6615"/>
        <w:tab w:val="left" w:pos="7335"/>
        <w:tab w:val="left" w:pos="8055"/>
        <w:tab w:val="left" w:pos="8775"/>
        <w:tab w:val="left" w:pos="9495"/>
      </w:tabs>
      <w:spacing w:line="204" w:lineRule="auto"/>
      <w:ind w:left="720"/>
    </w:pPr>
    <w:rPr>
      <w:rFonts w:ascii="Arial" w:hAnsi="Arial"/>
      <w:b/>
    </w:rPr>
  </w:style>
  <w:style w:type="character" w:styleId="Strong">
    <w:name w:val="Strong"/>
    <w:qFormat/>
    <w:rsid w:val="008024B6"/>
    <w:rPr>
      <w:b/>
      <w:bCs/>
    </w:rPr>
  </w:style>
  <w:style w:type="paragraph" w:styleId="BalloonText">
    <w:name w:val="Balloon Text"/>
    <w:basedOn w:val="Normal"/>
    <w:semiHidden/>
    <w:rsid w:val="00FE226C"/>
    <w:rPr>
      <w:rFonts w:ascii="Tahoma" w:hAnsi="Tahoma" w:cs="Tahoma"/>
      <w:sz w:val="16"/>
      <w:szCs w:val="16"/>
    </w:rPr>
  </w:style>
  <w:style w:type="table" w:styleId="TableGrid">
    <w:name w:val="Table Grid"/>
    <w:basedOn w:val="TableNormal"/>
    <w:uiPriority w:val="59"/>
    <w:rsid w:val="001B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227D3"/>
    <w:rPr>
      <w:rFonts w:ascii="Arial" w:hAnsi="Arial"/>
      <w:snapToGrid w:val="0"/>
    </w:rPr>
  </w:style>
  <w:style w:type="paragraph" w:styleId="ListParagraph">
    <w:name w:val="List Paragraph"/>
    <w:basedOn w:val="Normal"/>
    <w:uiPriority w:val="34"/>
    <w:qFormat/>
    <w:rsid w:val="009C5C70"/>
    <w:pPr>
      <w:ind w:left="720"/>
    </w:pPr>
  </w:style>
  <w:style w:type="paragraph" w:customStyle="1" w:styleId="Default">
    <w:name w:val="Default"/>
    <w:rsid w:val="00BB0491"/>
    <w:pPr>
      <w:autoSpaceDE w:val="0"/>
      <w:autoSpaceDN w:val="0"/>
      <w:adjustRightInd w:val="0"/>
    </w:pPr>
    <w:rPr>
      <w:rFonts w:ascii="Trebuchet MS" w:hAnsi="Trebuchet MS" w:cs="Trebuchet MS"/>
      <w:color w:val="000000"/>
      <w:sz w:val="24"/>
      <w:szCs w:val="24"/>
    </w:rPr>
  </w:style>
  <w:style w:type="character" w:customStyle="1" w:styleId="HeaderChar">
    <w:name w:val="Header Char"/>
    <w:basedOn w:val="DefaultParagraphFont"/>
    <w:link w:val="Header"/>
    <w:uiPriority w:val="99"/>
    <w:rsid w:val="00185AB4"/>
    <w:rPr>
      <w:snapToGrid w:val="0"/>
      <w:sz w:val="24"/>
    </w:rPr>
  </w:style>
  <w:style w:type="character" w:styleId="CommentReference">
    <w:name w:val="annotation reference"/>
    <w:basedOn w:val="DefaultParagraphFont"/>
    <w:semiHidden/>
    <w:unhideWhenUsed/>
    <w:rsid w:val="00F71ED6"/>
    <w:rPr>
      <w:sz w:val="16"/>
      <w:szCs w:val="16"/>
    </w:rPr>
  </w:style>
  <w:style w:type="paragraph" w:styleId="CommentText">
    <w:name w:val="annotation text"/>
    <w:basedOn w:val="Normal"/>
    <w:link w:val="CommentTextChar"/>
    <w:semiHidden/>
    <w:unhideWhenUsed/>
    <w:rsid w:val="00F71ED6"/>
    <w:rPr>
      <w:sz w:val="20"/>
    </w:rPr>
  </w:style>
  <w:style w:type="character" w:customStyle="1" w:styleId="CommentTextChar">
    <w:name w:val="Comment Text Char"/>
    <w:basedOn w:val="DefaultParagraphFont"/>
    <w:link w:val="CommentText"/>
    <w:semiHidden/>
    <w:rsid w:val="00F71ED6"/>
    <w:rPr>
      <w:snapToGrid w:val="0"/>
    </w:rPr>
  </w:style>
  <w:style w:type="paragraph" w:styleId="CommentSubject">
    <w:name w:val="annotation subject"/>
    <w:basedOn w:val="CommentText"/>
    <w:next w:val="CommentText"/>
    <w:link w:val="CommentSubjectChar"/>
    <w:semiHidden/>
    <w:unhideWhenUsed/>
    <w:rsid w:val="00F71ED6"/>
    <w:rPr>
      <w:b/>
      <w:bCs/>
    </w:rPr>
  </w:style>
  <w:style w:type="character" w:customStyle="1" w:styleId="CommentSubjectChar">
    <w:name w:val="Comment Subject Char"/>
    <w:basedOn w:val="CommentTextChar"/>
    <w:link w:val="CommentSubject"/>
    <w:semiHidden/>
    <w:rsid w:val="00F71ED6"/>
    <w:rPr>
      <w:b/>
      <w:bCs/>
      <w:snapToGrid w:val="0"/>
    </w:rPr>
  </w:style>
  <w:style w:type="paragraph" w:styleId="NormalWeb">
    <w:name w:val="Normal (Web)"/>
    <w:basedOn w:val="Normal"/>
    <w:uiPriority w:val="99"/>
    <w:unhideWhenUsed/>
    <w:rsid w:val="002658FD"/>
    <w:pPr>
      <w:widowControl/>
      <w:spacing w:before="100" w:beforeAutospacing="1" w:after="100" w:afterAutospacing="1"/>
    </w:pPr>
    <w:rPr>
      <w:snapToGrid/>
      <w:szCs w:val="24"/>
    </w:rPr>
  </w:style>
  <w:style w:type="character" w:styleId="Hyperlink">
    <w:name w:val="Hyperlink"/>
    <w:basedOn w:val="DefaultParagraphFont"/>
    <w:unhideWhenUsed/>
    <w:rsid w:val="008B2E9D"/>
    <w:rPr>
      <w:color w:val="0000FF" w:themeColor="hyperlink"/>
      <w:u w:val="single"/>
    </w:rPr>
  </w:style>
  <w:style w:type="character" w:styleId="FollowedHyperlink">
    <w:name w:val="FollowedHyperlink"/>
    <w:basedOn w:val="DefaultParagraphFont"/>
    <w:semiHidden/>
    <w:unhideWhenUsed/>
    <w:rsid w:val="00F871B4"/>
    <w:rPr>
      <w:color w:val="800080" w:themeColor="followedHyperlink"/>
      <w:u w:val="single"/>
    </w:rPr>
  </w:style>
  <w:style w:type="character" w:customStyle="1" w:styleId="Heading4Char">
    <w:name w:val="Heading 4 Char"/>
    <w:basedOn w:val="DefaultParagraphFont"/>
    <w:link w:val="Heading4"/>
    <w:rsid w:val="004B09FA"/>
    <w:rPr>
      <w:b/>
      <w:smallCaps/>
      <w:snapToGrid w:val="0"/>
      <w:sz w:val="32"/>
    </w:rPr>
  </w:style>
  <w:style w:type="character" w:styleId="Emphasis">
    <w:name w:val="Emphasis"/>
    <w:basedOn w:val="DefaultParagraphFont"/>
    <w:qFormat/>
    <w:rsid w:val="00E10EC6"/>
    <w:rPr>
      <w:i/>
      <w:iCs/>
    </w:rPr>
  </w:style>
  <w:style w:type="paragraph" w:styleId="Revision">
    <w:name w:val="Revision"/>
    <w:hidden/>
    <w:uiPriority w:val="99"/>
    <w:semiHidden/>
    <w:rsid w:val="007E46DA"/>
    <w:rPr>
      <w:snapToGrid w:val="0"/>
      <w:sz w:val="24"/>
    </w:rPr>
  </w:style>
  <w:style w:type="character" w:customStyle="1" w:styleId="FooterChar">
    <w:name w:val="Footer Char"/>
    <w:basedOn w:val="DefaultParagraphFont"/>
    <w:link w:val="Footer"/>
    <w:uiPriority w:val="99"/>
    <w:rsid w:val="00DE61CD"/>
    <w:rPr>
      <w:snapToGrid w:val="0"/>
      <w:sz w:val="24"/>
    </w:rPr>
  </w:style>
  <w:style w:type="character" w:styleId="PlaceholderText">
    <w:name w:val="Placeholder Text"/>
    <w:basedOn w:val="DefaultParagraphFont"/>
    <w:uiPriority w:val="99"/>
    <w:semiHidden/>
    <w:rsid w:val="00176131"/>
    <w:rPr>
      <w:color w:val="808080"/>
    </w:rPr>
  </w:style>
  <w:style w:type="character" w:customStyle="1" w:styleId="OpenSans">
    <w:name w:val="Open Sans"/>
    <w:basedOn w:val="DefaultParagraphFont"/>
    <w:uiPriority w:val="1"/>
    <w:rsid w:val="005C73BE"/>
    <w:rPr>
      <w:rFonts w:ascii="Open Sans" w:hAnsi="Open Sans"/>
      <w:sz w:val="24"/>
    </w:rPr>
  </w:style>
  <w:style w:type="character" w:customStyle="1" w:styleId="Style1">
    <w:name w:val="Style1"/>
    <w:basedOn w:val="DefaultParagraphFont"/>
    <w:uiPriority w:val="1"/>
    <w:rsid w:val="005C73BE"/>
    <w:rPr>
      <w:rFonts w:ascii="Open Sans" w:hAnsi="Open Sans"/>
      <w:sz w:val="24"/>
    </w:rPr>
  </w:style>
  <w:style w:type="character" w:customStyle="1" w:styleId="COLSR">
    <w:name w:val="COLSR"/>
    <w:basedOn w:val="DefaultParagraphFont"/>
    <w:uiPriority w:val="1"/>
    <w:rsid w:val="005C73BE"/>
    <w:rPr>
      <w:rFonts w:ascii="Open Sans" w:hAnsi="Open Sans"/>
      <w:sz w:val="22"/>
    </w:rPr>
  </w:style>
  <w:style w:type="character" w:customStyle="1" w:styleId="Style2">
    <w:name w:val="Style2"/>
    <w:basedOn w:val="DefaultParagraphFont"/>
    <w:uiPriority w:val="1"/>
    <w:rsid w:val="005C73BE"/>
    <w:rPr>
      <w:rFonts w:ascii="Open Sans" w:hAnsi="Open Sans"/>
      <w:b/>
    </w:rPr>
  </w:style>
  <w:style w:type="character" w:customStyle="1" w:styleId="Style3">
    <w:name w:val="Style3"/>
    <w:basedOn w:val="DefaultParagraphFont"/>
    <w:uiPriority w:val="1"/>
    <w:rsid w:val="005C73BE"/>
    <w:rPr>
      <w:rFonts w:ascii="Open Sans" w:hAnsi="Open Sans"/>
      <w:b/>
    </w:rPr>
  </w:style>
  <w:style w:type="character" w:customStyle="1" w:styleId="Style4">
    <w:name w:val="Style4"/>
    <w:basedOn w:val="DefaultParagraphFont"/>
    <w:uiPriority w:val="1"/>
    <w:rsid w:val="00312FAB"/>
  </w:style>
  <w:style w:type="character" w:customStyle="1" w:styleId="Style5">
    <w:name w:val="Style5"/>
    <w:basedOn w:val="DefaultParagraphFont"/>
    <w:uiPriority w:val="1"/>
    <w:rsid w:val="00EA25CA"/>
    <w:rPr>
      <w:rFonts w:ascii="Open Sans" w:hAnsi="Open Sans"/>
      <w:sz w:val="24"/>
    </w:rPr>
  </w:style>
  <w:style w:type="character" w:customStyle="1" w:styleId="Style6">
    <w:name w:val="Style6"/>
    <w:basedOn w:val="DefaultParagraphFont"/>
    <w:uiPriority w:val="1"/>
    <w:rsid w:val="00EA25CA"/>
    <w:rPr>
      <w:b/>
    </w:rPr>
  </w:style>
  <w:style w:type="character" w:customStyle="1" w:styleId="LetterheadStyleunbold">
    <w:name w:val="Letterhead Style unbold"/>
    <w:basedOn w:val="DefaultParagraphFont"/>
    <w:uiPriority w:val="1"/>
    <w:qFormat/>
    <w:rsid w:val="00B358E2"/>
    <w:rPr>
      <w:rFonts w:ascii="Open Sans" w:hAnsi="Open Sans"/>
      <w:sz w:val="24"/>
    </w:rPr>
  </w:style>
  <w:style w:type="character" w:customStyle="1" w:styleId="LetterheadStyleBold">
    <w:name w:val="Letterhead Style Bold"/>
    <w:basedOn w:val="DefaultParagraphFont"/>
    <w:uiPriority w:val="1"/>
    <w:rsid w:val="00B358E2"/>
    <w:rPr>
      <w:rFonts w:ascii="Open Sans" w:hAnsi="Open San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088">
      <w:bodyDiv w:val="1"/>
      <w:marLeft w:val="0"/>
      <w:marRight w:val="0"/>
      <w:marTop w:val="0"/>
      <w:marBottom w:val="0"/>
      <w:divBdr>
        <w:top w:val="none" w:sz="0" w:space="0" w:color="auto"/>
        <w:left w:val="none" w:sz="0" w:space="0" w:color="auto"/>
        <w:bottom w:val="none" w:sz="0" w:space="0" w:color="auto"/>
        <w:right w:val="none" w:sz="0" w:space="0" w:color="auto"/>
      </w:divBdr>
    </w:div>
    <w:div w:id="176189236">
      <w:bodyDiv w:val="1"/>
      <w:marLeft w:val="0"/>
      <w:marRight w:val="0"/>
      <w:marTop w:val="0"/>
      <w:marBottom w:val="0"/>
      <w:divBdr>
        <w:top w:val="none" w:sz="0" w:space="0" w:color="auto"/>
        <w:left w:val="none" w:sz="0" w:space="0" w:color="auto"/>
        <w:bottom w:val="none" w:sz="0" w:space="0" w:color="auto"/>
        <w:right w:val="none" w:sz="0" w:space="0" w:color="auto"/>
      </w:divBdr>
    </w:div>
    <w:div w:id="326328924">
      <w:bodyDiv w:val="1"/>
      <w:marLeft w:val="0"/>
      <w:marRight w:val="0"/>
      <w:marTop w:val="0"/>
      <w:marBottom w:val="0"/>
      <w:divBdr>
        <w:top w:val="none" w:sz="0" w:space="0" w:color="auto"/>
        <w:left w:val="none" w:sz="0" w:space="0" w:color="auto"/>
        <w:bottom w:val="none" w:sz="0" w:space="0" w:color="auto"/>
        <w:right w:val="none" w:sz="0" w:space="0" w:color="auto"/>
      </w:divBdr>
    </w:div>
    <w:div w:id="412512382">
      <w:bodyDiv w:val="1"/>
      <w:marLeft w:val="0"/>
      <w:marRight w:val="0"/>
      <w:marTop w:val="0"/>
      <w:marBottom w:val="0"/>
      <w:divBdr>
        <w:top w:val="none" w:sz="0" w:space="0" w:color="auto"/>
        <w:left w:val="none" w:sz="0" w:space="0" w:color="auto"/>
        <w:bottom w:val="none" w:sz="0" w:space="0" w:color="auto"/>
        <w:right w:val="none" w:sz="0" w:space="0" w:color="auto"/>
      </w:divBdr>
    </w:div>
    <w:div w:id="466970924">
      <w:bodyDiv w:val="1"/>
      <w:marLeft w:val="0"/>
      <w:marRight w:val="0"/>
      <w:marTop w:val="0"/>
      <w:marBottom w:val="0"/>
      <w:divBdr>
        <w:top w:val="none" w:sz="0" w:space="0" w:color="auto"/>
        <w:left w:val="none" w:sz="0" w:space="0" w:color="auto"/>
        <w:bottom w:val="none" w:sz="0" w:space="0" w:color="auto"/>
        <w:right w:val="none" w:sz="0" w:space="0" w:color="auto"/>
      </w:divBdr>
    </w:div>
    <w:div w:id="476411275">
      <w:bodyDiv w:val="1"/>
      <w:marLeft w:val="0"/>
      <w:marRight w:val="0"/>
      <w:marTop w:val="0"/>
      <w:marBottom w:val="0"/>
      <w:divBdr>
        <w:top w:val="none" w:sz="0" w:space="0" w:color="auto"/>
        <w:left w:val="none" w:sz="0" w:space="0" w:color="auto"/>
        <w:bottom w:val="none" w:sz="0" w:space="0" w:color="auto"/>
        <w:right w:val="none" w:sz="0" w:space="0" w:color="auto"/>
      </w:divBdr>
    </w:div>
    <w:div w:id="479542292">
      <w:bodyDiv w:val="1"/>
      <w:marLeft w:val="0"/>
      <w:marRight w:val="0"/>
      <w:marTop w:val="0"/>
      <w:marBottom w:val="0"/>
      <w:divBdr>
        <w:top w:val="none" w:sz="0" w:space="0" w:color="auto"/>
        <w:left w:val="none" w:sz="0" w:space="0" w:color="auto"/>
        <w:bottom w:val="none" w:sz="0" w:space="0" w:color="auto"/>
        <w:right w:val="none" w:sz="0" w:space="0" w:color="auto"/>
      </w:divBdr>
    </w:div>
    <w:div w:id="545340471">
      <w:bodyDiv w:val="1"/>
      <w:marLeft w:val="0"/>
      <w:marRight w:val="0"/>
      <w:marTop w:val="0"/>
      <w:marBottom w:val="0"/>
      <w:divBdr>
        <w:top w:val="none" w:sz="0" w:space="0" w:color="auto"/>
        <w:left w:val="none" w:sz="0" w:space="0" w:color="auto"/>
        <w:bottom w:val="none" w:sz="0" w:space="0" w:color="auto"/>
        <w:right w:val="none" w:sz="0" w:space="0" w:color="auto"/>
      </w:divBdr>
    </w:div>
    <w:div w:id="594287126">
      <w:bodyDiv w:val="1"/>
      <w:marLeft w:val="0"/>
      <w:marRight w:val="0"/>
      <w:marTop w:val="0"/>
      <w:marBottom w:val="0"/>
      <w:divBdr>
        <w:top w:val="none" w:sz="0" w:space="0" w:color="auto"/>
        <w:left w:val="none" w:sz="0" w:space="0" w:color="auto"/>
        <w:bottom w:val="none" w:sz="0" w:space="0" w:color="auto"/>
        <w:right w:val="none" w:sz="0" w:space="0" w:color="auto"/>
      </w:divBdr>
    </w:div>
    <w:div w:id="652376186">
      <w:bodyDiv w:val="1"/>
      <w:marLeft w:val="0"/>
      <w:marRight w:val="0"/>
      <w:marTop w:val="0"/>
      <w:marBottom w:val="0"/>
      <w:divBdr>
        <w:top w:val="none" w:sz="0" w:space="0" w:color="auto"/>
        <w:left w:val="none" w:sz="0" w:space="0" w:color="auto"/>
        <w:bottom w:val="none" w:sz="0" w:space="0" w:color="auto"/>
        <w:right w:val="none" w:sz="0" w:space="0" w:color="auto"/>
      </w:divBdr>
    </w:div>
    <w:div w:id="695275433">
      <w:bodyDiv w:val="1"/>
      <w:marLeft w:val="0"/>
      <w:marRight w:val="0"/>
      <w:marTop w:val="0"/>
      <w:marBottom w:val="0"/>
      <w:divBdr>
        <w:top w:val="none" w:sz="0" w:space="0" w:color="auto"/>
        <w:left w:val="none" w:sz="0" w:space="0" w:color="auto"/>
        <w:bottom w:val="none" w:sz="0" w:space="0" w:color="auto"/>
        <w:right w:val="none" w:sz="0" w:space="0" w:color="auto"/>
      </w:divBdr>
    </w:div>
    <w:div w:id="1225140378">
      <w:bodyDiv w:val="1"/>
      <w:marLeft w:val="0"/>
      <w:marRight w:val="0"/>
      <w:marTop w:val="0"/>
      <w:marBottom w:val="0"/>
      <w:divBdr>
        <w:top w:val="none" w:sz="0" w:space="0" w:color="auto"/>
        <w:left w:val="none" w:sz="0" w:space="0" w:color="auto"/>
        <w:bottom w:val="none" w:sz="0" w:space="0" w:color="auto"/>
        <w:right w:val="none" w:sz="0" w:space="0" w:color="auto"/>
      </w:divBdr>
    </w:div>
    <w:div w:id="1264608562">
      <w:bodyDiv w:val="1"/>
      <w:marLeft w:val="0"/>
      <w:marRight w:val="0"/>
      <w:marTop w:val="0"/>
      <w:marBottom w:val="0"/>
      <w:divBdr>
        <w:top w:val="none" w:sz="0" w:space="0" w:color="auto"/>
        <w:left w:val="none" w:sz="0" w:space="0" w:color="auto"/>
        <w:bottom w:val="none" w:sz="0" w:space="0" w:color="auto"/>
        <w:right w:val="none" w:sz="0" w:space="0" w:color="auto"/>
      </w:divBdr>
    </w:div>
    <w:div w:id="1274095621">
      <w:bodyDiv w:val="1"/>
      <w:marLeft w:val="0"/>
      <w:marRight w:val="0"/>
      <w:marTop w:val="0"/>
      <w:marBottom w:val="0"/>
      <w:divBdr>
        <w:top w:val="none" w:sz="0" w:space="0" w:color="auto"/>
        <w:left w:val="none" w:sz="0" w:space="0" w:color="auto"/>
        <w:bottom w:val="none" w:sz="0" w:space="0" w:color="auto"/>
        <w:right w:val="none" w:sz="0" w:space="0" w:color="auto"/>
      </w:divBdr>
    </w:div>
    <w:div w:id="1276525253">
      <w:bodyDiv w:val="1"/>
      <w:marLeft w:val="0"/>
      <w:marRight w:val="0"/>
      <w:marTop w:val="0"/>
      <w:marBottom w:val="0"/>
      <w:divBdr>
        <w:top w:val="none" w:sz="0" w:space="0" w:color="auto"/>
        <w:left w:val="none" w:sz="0" w:space="0" w:color="auto"/>
        <w:bottom w:val="none" w:sz="0" w:space="0" w:color="auto"/>
        <w:right w:val="none" w:sz="0" w:space="0" w:color="auto"/>
      </w:divBdr>
    </w:div>
    <w:div w:id="1286154285">
      <w:bodyDiv w:val="1"/>
      <w:marLeft w:val="0"/>
      <w:marRight w:val="0"/>
      <w:marTop w:val="0"/>
      <w:marBottom w:val="0"/>
      <w:divBdr>
        <w:top w:val="none" w:sz="0" w:space="0" w:color="auto"/>
        <w:left w:val="none" w:sz="0" w:space="0" w:color="auto"/>
        <w:bottom w:val="none" w:sz="0" w:space="0" w:color="auto"/>
        <w:right w:val="none" w:sz="0" w:space="0" w:color="auto"/>
      </w:divBdr>
    </w:div>
    <w:div w:id="1358048032">
      <w:bodyDiv w:val="1"/>
      <w:marLeft w:val="0"/>
      <w:marRight w:val="0"/>
      <w:marTop w:val="0"/>
      <w:marBottom w:val="0"/>
      <w:divBdr>
        <w:top w:val="none" w:sz="0" w:space="0" w:color="auto"/>
        <w:left w:val="none" w:sz="0" w:space="0" w:color="auto"/>
        <w:bottom w:val="none" w:sz="0" w:space="0" w:color="auto"/>
        <w:right w:val="none" w:sz="0" w:space="0" w:color="auto"/>
      </w:divBdr>
    </w:div>
    <w:div w:id="1440681090">
      <w:bodyDiv w:val="1"/>
      <w:marLeft w:val="0"/>
      <w:marRight w:val="0"/>
      <w:marTop w:val="0"/>
      <w:marBottom w:val="0"/>
      <w:divBdr>
        <w:top w:val="none" w:sz="0" w:space="0" w:color="auto"/>
        <w:left w:val="none" w:sz="0" w:space="0" w:color="auto"/>
        <w:bottom w:val="none" w:sz="0" w:space="0" w:color="auto"/>
        <w:right w:val="none" w:sz="0" w:space="0" w:color="auto"/>
      </w:divBdr>
    </w:div>
    <w:div w:id="1494952697">
      <w:bodyDiv w:val="1"/>
      <w:marLeft w:val="0"/>
      <w:marRight w:val="0"/>
      <w:marTop w:val="0"/>
      <w:marBottom w:val="0"/>
      <w:divBdr>
        <w:top w:val="none" w:sz="0" w:space="0" w:color="auto"/>
        <w:left w:val="none" w:sz="0" w:space="0" w:color="auto"/>
        <w:bottom w:val="none" w:sz="0" w:space="0" w:color="auto"/>
        <w:right w:val="none" w:sz="0" w:space="0" w:color="auto"/>
      </w:divBdr>
    </w:div>
    <w:div w:id="1535001437">
      <w:bodyDiv w:val="1"/>
      <w:marLeft w:val="0"/>
      <w:marRight w:val="0"/>
      <w:marTop w:val="0"/>
      <w:marBottom w:val="0"/>
      <w:divBdr>
        <w:top w:val="none" w:sz="0" w:space="0" w:color="auto"/>
        <w:left w:val="none" w:sz="0" w:space="0" w:color="auto"/>
        <w:bottom w:val="none" w:sz="0" w:space="0" w:color="auto"/>
        <w:right w:val="none" w:sz="0" w:space="0" w:color="auto"/>
      </w:divBdr>
    </w:div>
    <w:div w:id="1538854192">
      <w:bodyDiv w:val="1"/>
      <w:marLeft w:val="0"/>
      <w:marRight w:val="0"/>
      <w:marTop w:val="0"/>
      <w:marBottom w:val="0"/>
      <w:divBdr>
        <w:top w:val="none" w:sz="0" w:space="0" w:color="auto"/>
        <w:left w:val="none" w:sz="0" w:space="0" w:color="auto"/>
        <w:bottom w:val="none" w:sz="0" w:space="0" w:color="auto"/>
        <w:right w:val="none" w:sz="0" w:space="0" w:color="auto"/>
      </w:divBdr>
    </w:div>
    <w:div w:id="1568684687">
      <w:bodyDiv w:val="1"/>
      <w:marLeft w:val="0"/>
      <w:marRight w:val="0"/>
      <w:marTop w:val="0"/>
      <w:marBottom w:val="0"/>
      <w:divBdr>
        <w:top w:val="none" w:sz="0" w:space="0" w:color="auto"/>
        <w:left w:val="none" w:sz="0" w:space="0" w:color="auto"/>
        <w:bottom w:val="none" w:sz="0" w:space="0" w:color="auto"/>
        <w:right w:val="none" w:sz="0" w:space="0" w:color="auto"/>
      </w:divBdr>
    </w:div>
    <w:div w:id="1663197913">
      <w:bodyDiv w:val="1"/>
      <w:marLeft w:val="0"/>
      <w:marRight w:val="0"/>
      <w:marTop w:val="0"/>
      <w:marBottom w:val="0"/>
      <w:divBdr>
        <w:top w:val="none" w:sz="0" w:space="0" w:color="auto"/>
        <w:left w:val="none" w:sz="0" w:space="0" w:color="auto"/>
        <w:bottom w:val="none" w:sz="0" w:space="0" w:color="auto"/>
        <w:right w:val="none" w:sz="0" w:space="0" w:color="auto"/>
      </w:divBdr>
    </w:div>
    <w:div w:id="1745830515">
      <w:bodyDiv w:val="1"/>
      <w:marLeft w:val="0"/>
      <w:marRight w:val="0"/>
      <w:marTop w:val="0"/>
      <w:marBottom w:val="0"/>
      <w:divBdr>
        <w:top w:val="none" w:sz="0" w:space="0" w:color="auto"/>
        <w:left w:val="none" w:sz="0" w:space="0" w:color="auto"/>
        <w:bottom w:val="none" w:sz="0" w:space="0" w:color="auto"/>
        <w:right w:val="none" w:sz="0" w:space="0" w:color="auto"/>
      </w:divBdr>
      <w:divsChild>
        <w:div w:id="73746021">
          <w:marLeft w:val="0"/>
          <w:marRight w:val="0"/>
          <w:marTop w:val="0"/>
          <w:marBottom w:val="0"/>
          <w:divBdr>
            <w:top w:val="none" w:sz="0" w:space="0" w:color="auto"/>
            <w:left w:val="none" w:sz="0" w:space="0" w:color="auto"/>
            <w:bottom w:val="none" w:sz="0" w:space="0" w:color="auto"/>
            <w:right w:val="none" w:sz="0" w:space="0" w:color="auto"/>
          </w:divBdr>
        </w:div>
        <w:div w:id="763309946">
          <w:marLeft w:val="0"/>
          <w:marRight w:val="0"/>
          <w:marTop w:val="0"/>
          <w:marBottom w:val="0"/>
          <w:divBdr>
            <w:top w:val="none" w:sz="0" w:space="0" w:color="auto"/>
            <w:left w:val="none" w:sz="0" w:space="0" w:color="auto"/>
            <w:bottom w:val="none" w:sz="0" w:space="0" w:color="auto"/>
            <w:right w:val="none" w:sz="0" w:space="0" w:color="auto"/>
          </w:divBdr>
        </w:div>
        <w:div w:id="814757811">
          <w:marLeft w:val="0"/>
          <w:marRight w:val="0"/>
          <w:marTop w:val="0"/>
          <w:marBottom w:val="0"/>
          <w:divBdr>
            <w:top w:val="none" w:sz="0" w:space="0" w:color="auto"/>
            <w:left w:val="none" w:sz="0" w:space="0" w:color="auto"/>
            <w:bottom w:val="none" w:sz="0" w:space="0" w:color="auto"/>
            <w:right w:val="none" w:sz="0" w:space="0" w:color="auto"/>
          </w:divBdr>
        </w:div>
        <w:div w:id="965819334">
          <w:marLeft w:val="0"/>
          <w:marRight w:val="0"/>
          <w:marTop w:val="0"/>
          <w:marBottom w:val="0"/>
          <w:divBdr>
            <w:top w:val="none" w:sz="0" w:space="0" w:color="auto"/>
            <w:left w:val="none" w:sz="0" w:space="0" w:color="auto"/>
            <w:bottom w:val="none" w:sz="0" w:space="0" w:color="auto"/>
            <w:right w:val="none" w:sz="0" w:space="0" w:color="auto"/>
          </w:divBdr>
        </w:div>
      </w:divsChild>
    </w:div>
    <w:div w:id="1770346437">
      <w:bodyDiv w:val="1"/>
      <w:marLeft w:val="0"/>
      <w:marRight w:val="0"/>
      <w:marTop w:val="0"/>
      <w:marBottom w:val="0"/>
      <w:divBdr>
        <w:top w:val="none" w:sz="0" w:space="0" w:color="auto"/>
        <w:left w:val="none" w:sz="0" w:space="0" w:color="auto"/>
        <w:bottom w:val="none" w:sz="0" w:space="0" w:color="auto"/>
        <w:right w:val="none" w:sz="0" w:space="0" w:color="auto"/>
      </w:divBdr>
    </w:div>
    <w:div w:id="1827090803">
      <w:bodyDiv w:val="1"/>
      <w:marLeft w:val="0"/>
      <w:marRight w:val="0"/>
      <w:marTop w:val="0"/>
      <w:marBottom w:val="0"/>
      <w:divBdr>
        <w:top w:val="none" w:sz="0" w:space="0" w:color="auto"/>
        <w:left w:val="none" w:sz="0" w:space="0" w:color="auto"/>
        <w:bottom w:val="none" w:sz="0" w:space="0" w:color="auto"/>
        <w:right w:val="none" w:sz="0" w:space="0" w:color="auto"/>
      </w:divBdr>
    </w:div>
    <w:div w:id="1856311311">
      <w:bodyDiv w:val="1"/>
      <w:marLeft w:val="0"/>
      <w:marRight w:val="0"/>
      <w:marTop w:val="0"/>
      <w:marBottom w:val="0"/>
      <w:divBdr>
        <w:top w:val="none" w:sz="0" w:space="0" w:color="auto"/>
        <w:left w:val="none" w:sz="0" w:space="0" w:color="auto"/>
        <w:bottom w:val="none" w:sz="0" w:space="0" w:color="auto"/>
        <w:right w:val="none" w:sz="0" w:space="0" w:color="auto"/>
      </w:divBdr>
    </w:div>
    <w:div w:id="1905482477">
      <w:bodyDiv w:val="1"/>
      <w:marLeft w:val="0"/>
      <w:marRight w:val="0"/>
      <w:marTop w:val="0"/>
      <w:marBottom w:val="0"/>
      <w:divBdr>
        <w:top w:val="none" w:sz="0" w:space="0" w:color="auto"/>
        <w:left w:val="none" w:sz="0" w:space="0" w:color="auto"/>
        <w:bottom w:val="none" w:sz="0" w:space="0" w:color="auto"/>
        <w:right w:val="none" w:sz="0" w:space="0" w:color="auto"/>
      </w:divBdr>
    </w:div>
    <w:div w:id="1951934928">
      <w:bodyDiv w:val="1"/>
      <w:marLeft w:val="0"/>
      <w:marRight w:val="0"/>
      <w:marTop w:val="0"/>
      <w:marBottom w:val="0"/>
      <w:divBdr>
        <w:top w:val="none" w:sz="0" w:space="0" w:color="auto"/>
        <w:left w:val="none" w:sz="0" w:space="0" w:color="auto"/>
        <w:bottom w:val="none" w:sz="0" w:space="0" w:color="auto"/>
        <w:right w:val="none" w:sz="0" w:space="0" w:color="auto"/>
      </w:divBdr>
    </w:div>
    <w:div w:id="2091154182">
      <w:bodyDiv w:val="1"/>
      <w:marLeft w:val="0"/>
      <w:marRight w:val="0"/>
      <w:marTop w:val="0"/>
      <w:marBottom w:val="0"/>
      <w:divBdr>
        <w:top w:val="none" w:sz="0" w:space="0" w:color="auto"/>
        <w:left w:val="none" w:sz="0" w:space="0" w:color="auto"/>
        <w:bottom w:val="none" w:sz="0" w:space="0" w:color="auto"/>
        <w:right w:val="none" w:sz="0" w:space="0" w:color="auto"/>
      </w:divBdr>
      <w:divsChild>
        <w:div w:id="15329584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98360466">
      <w:bodyDiv w:val="1"/>
      <w:marLeft w:val="0"/>
      <w:marRight w:val="0"/>
      <w:marTop w:val="0"/>
      <w:marBottom w:val="0"/>
      <w:divBdr>
        <w:top w:val="none" w:sz="0" w:space="0" w:color="auto"/>
        <w:left w:val="none" w:sz="0" w:space="0" w:color="auto"/>
        <w:bottom w:val="none" w:sz="0" w:space="0" w:color="auto"/>
        <w:right w:val="none" w:sz="0" w:space="0" w:color="auto"/>
      </w:divBdr>
    </w:div>
    <w:div w:id="21447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aceynt\dfs\Common\COL_Forms\City%20Letterhead\CURRENT\Letterhead%20Template%202024%20-%20Minimal%20Fiel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710C4787884A3CABBAAA9CFB353BFD"/>
        <w:category>
          <w:name w:val="General"/>
          <w:gallery w:val="placeholder"/>
        </w:category>
        <w:types>
          <w:type w:val="bbPlcHdr"/>
        </w:types>
        <w:behaviors>
          <w:behavior w:val="content"/>
        </w:behaviors>
        <w:guid w:val="{792EC7D0-E043-4F9D-80C5-764848B4BEF9}"/>
      </w:docPartPr>
      <w:docPartBody>
        <w:p w:rsidR="00000000" w:rsidRDefault="00907252">
          <w:pPr>
            <w:pStyle w:val="6F710C4787884A3CABBAAA9CFB353BFD"/>
          </w:pPr>
          <w:r w:rsidRPr="0082686B">
            <w:rPr>
              <w:rStyle w:val="PlaceholderText"/>
            </w:rPr>
            <w:t>Choose an item.</w:t>
          </w:r>
        </w:p>
      </w:docPartBody>
    </w:docPart>
    <w:docPart>
      <w:docPartPr>
        <w:name w:val="EE8156E683044BA0AD1B6C48E111C96F"/>
        <w:category>
          <w:name w:val="General"/>
          <w:gallery w:val="placeholder"/>
        </w:category>
        <w:types>
          <w:type w:val="bbPlcHdr"/>
        </w:types>
        <w:behaviors>
          <w:behavior w:val="content"/>
        </w:behaviors>
        <w:guid w:val="{D5136EF2-9B0E-4E03-ACC1-92316BCCE5AD}"/>
      </w:docPartPr>
      <w:docPartBody>
        <w:p w:rsidR="00000000" w:rsidRDefault="00907252">
          <w:pPr>
            <w:pStyle w:val="EE8156E683044BA0AD1B6C48E111C96F"/>
          </w:pPr>
          <w:r w:rsidRPr="008268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710C4787884A3CABBAAA9CFB353BFD">
    <w:name w:val="6F710C4787884A3CABBAAA9CFB353BFD"/>
  </w:style>
  <w:style w:type="paragraph" w:customStyle="1" w:styleId="EE8156E683044BA0AD1B6C48E111C96F">
    <w:name w:val="EE8156E683044BA0AD1B6C48E111C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7184-432F-4562-8F15-24C4C2CF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2024 - Minimal Fields</Template>
  <TotalTime>7</TotalTime>
  <Pages>1</Pages>
  <Words>348</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Lacey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Fields</dc:creator>
  <cp:keywords/>
  <dc:description/>
  <cp:lastModifiedBy>Linsey Fields</cp:lastModifiedBy>
  <cp:revision>1</cp:revision>
  <cp:lastPrinted>2023-09-03T19:52:00Z</cp:lastPrinted>
  <dcterms:created xsi:type="dcterms:W3CDTF">2024-03-28T20:38:00Z</dcterms:created>
  <dcterms:modified xsi:type="dcterms:W3CDTF">2024-03-28T20:45:00Z</dcterms:modified>
</cp:coreProperties>
</file>